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953" w:rsidRDefault="00C84068" w:rsidP="00866D0F">
      <w:pPr>
        <w:pStyle w:val="Titelei"/>
        <w:tabs>
          <w:tab w:val="left" w:pos="4536"/>
        </w:tabs>
        <w:spacing w:before="0"/>
      </w:pPr>
      <w:r>
        <w:t>Wohnen nach Maß</w:t>
      </w:r>
      <w:bookmarkStart w:id="0" w:name="_GoBack"/>
      <w:bookmarkEnd w:id="0"/>
    </w:p>
    <w:p w:rsidR="00791167" w:rsidRDefault="00866D0F" w:rsidP="00242419">
      <w:pPr>
        <w:pStyle w:val="Untertitelei"/>
        <w:spacing w:before="120"/>
      </w:pPr>
      <w:r>
        <w:t>Checkliste für nächste Schritte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62"/>
        <w:gridCol w:w="1276"/>
        <w:gridCol w:w="1307"/>
      </w:tblGrid>
      <w:tr w:rsidR="00866D0F" w:rsidRPr="00866D0F" w:rsidTr="004C18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866D0F" w:rsidRPr="00866D0F" w:rsidRDefault="004C1839" w:rsidP="00866D0F">
            <w:pPr>
              <w:pStyle w:val="Untertitelei"/>
              <w:spacing w:before="120" w:line="264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Das möchte ich unternehmen</w:t>
            </w:r>
          </w:p>
        </w:tc>
        <w:tc>
          <w:tcPr>
            <w:tcW w:w="1276" w:type="dxa"/>
          </w:tcPr>
          <w:p w:rsidR="00866D0F" w:rsidRPr="00866D0F" w:rsidRDefault="00866D0F" w:rsidP="00866D0F">
            <w:pPr>
              <w:pStyle w:val="Untertitelei"/>
              <w:spacing w:before="120"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Wann?</w:t>
            </w:r>
          </w:p>
        </w:tc>
        <w:tc>
          <w:tcPr>
            <w:tcW w:w="1307" w:type="dxa"/>
          </w:tcPr>
          <w:p w:rsidR="00866D0F" w:rsidRDefault="00866D0F" w:rsidP="00866D0F">
            <w:pPr>
              <w:pStyle w:val="Untertitelei"/>
              <w:spacing w:before="120"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erledigt</w:t>
            </w:r>
          </w:p>
        </w:tc>
      </w:tr>
      <w:tr w:rsidR="00866D0F" w:rsidTr="004C18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866D0F" w:rsidRDefault="004C1839" w:rsidP="00242419">
            <w:pPr>
              <w:pStyle w:val="Untertitelei"/>
              <w:spacing w:before="240" w:line="264" w:lineRule="auto"/>
            </w:pPr>
            <w:r>
              <w:t>Mit___________________________ über meine Ideen sprechen</w:t>
            </w:r>
          </w:p>
        </w:tc>
        <w:tc>
          <w:tcPr>
            <w:tcW w:w="1276" w:type="dxa"/>
          </w:tcPr>
          <w:p w:rsidR="00866D0F" w:rsidRDefault="00866D0F" w:rsidP="00242419">
            <w:pPr>
              <w:pStyle w:val="Untertitelei"/>
              <w:spacing w:before="2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7" w:type="dxa"/>
          </w:tcPr>
          <w:p w:rsidR="00866D0F" w:rsidRDefault="00866D0F" w:rsidP="00242419">
            <w:pPr>
              <w:pStyle w:val="Untertitelei"/>
              <w:spacing w:before="2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6D0F" w:rsidTr="004C18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4C1839" w:rsidRDefault="004C1839" w:rsidP="00242419">
            <w:pPr>
              <w:pStyle w:val="Untertitelei"/>
              <w:spacing w:before="240" w:line="264" w:lineRule="auto"/>
            </w:pPr>
            <w:r>
              <w:t>Mich über _________________________ informieren</w:t>
            </w:r>
          </w:p>
        </w:tc>
        <w:tc>
          <w:tcPr>
            <w:tcW w:w="1276" w:type="dxa"/>
          </w:tcPr>
          <w:p w:rsidR="00866D0F" w:rsidRDefault="00866D0F" w:rsidP="00242419">
            <w:pPr>
              <w:pStyle w:val="Untertitelei"/>
              <w:spacing w:before="2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7" w:type="dxa"/>
          </w:tcPr>
          <w:p w:rsidR="00866D0F" w:rsidRDefault="00866D0F" w:rsidP="00242419">
            <w:pPr>
              <w:pStyle w:val="Untertitelei"/>
              <w:spacing w:before="2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6D0F" w:rsidTr="004C18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866D0F" w:rsidRDefault="004C1839" w:rsidP="00242419">
            <w:pPr>
              <w:pStyle w:val="Untertitelei"/>
              <w:spacing w:before="240" w:line="264" w:lineRule="auto"/>
            </w:pPr>
            <w:r>
              <w:t>Mit _______________________ einen Beratungstermin vereinbaren</w:t>
            </w:r>
          </w:p>
        </w:tc>
        <w:tc>
          <w:tcPr>
            <w:tcW w:w="1276" w:type="dxa"/>
          </w:tcPr>
          <w:p w:rsidR="00866D0F" w:rsidRDefault="00866D0F" w:rsidP="00242419">
            <w:pPr>
              <w:pStyle w:val="Untertitelei"/>
              <w:spacing w:before="2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7" w:type="dxa"/>
          </w:tcPr>
          <w:p w:rsidR="00866D0F" w:rsidRDefault="00866D0F" w:rsidP="00242419">
            <w:pPr>
              <w:pStyle w:val="Untertitelei"/>
              <w:spacing w:before="2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6D0F" w:rsidTr="004C18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866D0F" w:rsidRDefault="00866D0F" w:rsidP="00242419">
            <w:pPr>
              <w:pStyle w:val="Untertitelei"/>
              <w:spacing w:before="240" w:line="264" w:lineRule="auto"/>
            </w:pPr>
          </w:p>
        </w:tc>
        <w:tc>
          <w:tcPr>
            <w:tcW w:w="1276" w:type="dxa"/>
          </w:tcPr>
          <w:p w:rsidR="00866D0F" w:rsidRDefault="00866D0F" w:rsidP="00242419">
            <w:pPr>
              <w:pStyle w:val="Untertitelei"/>
              <w:spacing w:before="2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7" w:type="dxa"/>
          </w:tcPr>
          <w:p w:rsidR="00866D0F" w:rsidRDefault="00866D0F" w:rsidP="00242419">
            <w:pPr>
              <w:pStyle w:val="Untertitelei"/>
              <w:spacing w:before="2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6D0F" w:rsidTr="004C18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866D0F" w:rsidRDefault="00866D0F" w:rsidP="00242419">
            <w:pPr>
              <w:pStyle w:val="Untertitelei"/>
              <w:spacing w:before="240" w:line="264" w:lineRule="auto"/>
            </w:pPr>
          </w:p>
        </w:tc>
        <w:tc>
          <w:tcPr>
            <w:tcW w:w="1276" w:type="dxa"/>
          </w:tcPr>
          <w:p w:rsidR="00866D0F" w:rsidRDefault="00866D0F" w:rsidP="00242419">
            <w:pPr>
              <w:pStyle w:val="Untertitelei"/>
              <w:spacing w:before="2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7" w:type="dxa"/>
          </w:tcPr>
          <w:p w:rsidR="00866D0F" w:rsidRDefault="00866D0F" w:rsidP="00242419">
            <w:pPr>
              <w:pStyle w:val="Untertitelei"/>
              <w:spacing w:before="2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6D0F" w:rsidTr="004C18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866D0F" w:rsidRDefault="00866D0F" w:rsidP="00242419">
            <w:pPr>
              <w:pStyle w:val="Untertitelei"/>
              <w:spacing w:before="240" w:line="264" w:lineRule="auto"/>
            </w:pPr>
          </w:p>
        </w:tc>
        <w:tc>
          <w:tcPr>
            <w:tcW w:w="1276" w:type="dxa"/>
          </w:tcPr>
          <w:p w:rsidR="00866D0F" w:rsidRDefault="00866D0F" w:rsidP="00242419">
            <w:pPr>
              <w:pStyle w:val="Untertitelei"/>
              <w:spacing w:before="2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7" w:type="dxa"/>
          </w:tcPr>
          <w:p w:rsidR="00866D0F" w:rsidRDefault="00866D0F" w:rsidP="00242419">
            <w:pPr>
              <w:pStyle w:val="Untertitelei"/>
              <w:spacing w:before="2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6D0F" w:rsidTr="004C18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866D0F" w:rsidRDefault="00866D0F" w:rsidP="00242419">
            <w:pPr>
              <w:pStyle w:val="Untertitelei"/>
              <w:spacing w:before="240" w:line="264" w:lineRule="auto"/>
            </w:pPr>
          </w:p>
        </w:tc>
        <w:tc>
          <w:tcPr>
            <w:tcW w:w="1276" w:type="dxa"/>
          </w:tcPr>
          <w:p w:rsidR="00866D0F" w:rsidRDefault="00866D0F" w:rsidP="00242419">
            <w:pPr>
              <w:pStyle w:val="Untertitelei"/>
              <w:spacing w:before="2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7" w:type="dxa"/>
          </w:tcPr>
          <w:p w:rsidR="00866D0F" w:rsidRDefault="00866D0F" w:rsidP="00242419">
            <w:pPr>
              <w:pStyle w:val="Untertitelei"/>
              <w:spacing w:before="2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1839" w:rsidTr="004C18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4C1839" w:rsidRDefault="004C1839" w:rsidP="00242419">
            <w:pPr>
              <w:pStyle w:val="Untertitelei"/>
              <w:spacing w:before="240" w:line="264" w:lineRule="auto"/>
            </w:pPr>
          </w:p>
        </w:tc>
        <w:tc>
          <w:tcPr>
            <w:tcW w:w="1276" w:type="dxa"/>
          </w:tcPr>
          <w:p w:rsidR="004C1839" w:rsidRDefault="004C1839" w:rsidP="00242419">
            <w:pPr>
              <w:pStyle w:val="Untertitelei"/>
              <w:spacing w:before="2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7" w:type="dxa"/>
          </w:tcPr>
          <w:p w:rsidR="004C1839" w:rsidRDefault="004C1839" w:rsidP="00242419">
            <w:pPr>
              <w:pStyle w:val="Untertitelei"/>
              <w:spacing w:before="2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1839" w:rsidTr="004C18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4C1839" w:rsidRDefault="004C1839" w:rsidP="00242419">
            <w:pPr>
              <w:pStyle w:val="Untertitelei"/>
              <w:spacing w:before="240" w:line="264" w:lineRule="auto"/>
            </w:pPr>
          </w:p>
        </w:tc>
        <w:tc>
          <w:tcPr>
            <w:tcW w:w="1276" w:type="dxa"/>
          </w:tcPr>
          <w:p w:rsidR="004C1839" w:rsidRDefault="004C1839" w:rsidP="00242419">
            <w:pPr>
              <w:pStyle w:val="Untertitelei"/>
              <w:spacing w:before="2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7" w:type="dxa"/>
          </w:tcPr>
          <w:p w:rsidR="004C1839" w:rsidRDefault="004C1839" w:rsidP="00242419">
            <w:pPr>
              <w:pStyle w:val="Untertitelei"/>
              <w:spacing w:before="2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1839" w:rsidTr="004C18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4C1839" w:rsidRDefault="004C1839" w:rsidP="00242419">
            <w:pPr>
              <w:pStyle w:val="Untertitelei"/>
              <w:spacing w:before="240" w:line="264" w:lineRule="auto"/>
            </w:pPr>
          </w:p>
        </w:tc>
        <w:tc>
          <w:tcPr>
            <w:tcW w:w="1276" w:type="dxa"/>
          </w:tcPr>
          <w:p w:rsidR="004C1839" w:rsidRDefault="004C1839" w:rsidP="00242419">
            <w:pPr>
              <w:pStyle w:val="Untertitelei"/>
              <w:spacing w:before="2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7" w:type="dxa"/>
          </w:tcPr>
          <w:p w:rsidR="004C1839" w:rsidRDefault="004C1839" w:rsidP="00242419">
            <w:pPr>
              <w:pStyle w:val="Untertitelei"/>
              <w:spacing w:before="2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42419" w:rsidTr="004C18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242419" w:rsidRDefault="00242419" w:rsidP="00242419">
            <w:pPr>
              <w:pStyle w:val="Untertitelei"/>
              <w:spacing w:before="240" w:line="264" w:lineRule="auto"/>
            </w:pPr>
          </w:p>
        </w:tc>
        <w:tc>
          <w:tcPr>
            <w:tcW w:w="1276" w:type="dxa"/>
          </w:tcPr>
          <w:p w:rsidR="00242419" w:rsidRDefault="00242419" w:rsidP="00242419">
            <w:pPr>
              <w:pStyle w:val="Untertitelei"/>
              <w:spacing w:before="2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7" w:type="dxa"/>
          </w:tcPr>
          <w:p w:rsidR="00242419" w:rsidRDefault="00242419" w:rsidP="00242419">
            <w:pPr>
              <w:pStyle w:val="Untertitelei"/>
              <w:spacing w:before="2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66D0F" w:rsidRDefault="00866D0F" w:rsidP="00791167">
      <w:pPr>
        <w:pStyle w:val="Untertitelei"/>
      </w:pPr>
    </w:p>
    <w:sectPr w:rsidR="00866D0F" w:rsidSect="00CB39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814" w:right="1701" w:bottom="1304" w:left="1701" w:header="1134" w:footer="624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F2F" w:rsidRDefault="00F77F2F">
      <w:r>
        <w:separator/>
      </w:r>
    </w:p>
  </w:endnote>
  <w:endnote w:type="continuationSeparator" w:id="0">
    <w:p w:rsidR="00F77F2F" w:rsidRDefault="00F77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960" w:rsidRPr="00420AA7" w:rsidRDefault="00047960" w:rsidP="00590C54">
    <w:pPr>
      <w:pStyle w:val="Fuzeile"/>
      <w:framePr w:w="567" w:wrap="around" w:vAnchor="text" w:hAnchor="page" w:x="1163" w:y="80"/>
      <w:tabs>
        <w:tab w:val="clear" w:pos="284"/>
      </w:tabs>
      <w:ind w:left="0" w:right="57"/>
      <w:jc w:val="right"/>
      <w:rPr>
        <w:rStyle w:val="Seitenzahl"/>
      </w:rPr>
    </w:pPr>
    <w:r w:rsidRPr="00420AA7">
      <w:rPr>
        <w:rStyle w:val="Seitenzahl"/>
      </w:rPr>
      <w:fldChar w:fldCharType="begin"/>
    </w:r>
    <w:r w:rsidRPr="00420AA7">
      <w:rPr>
        <w:rStyle w:val="Seitenzahl"/>
      </w:rPr>
      <w:instrText xml:space="preserve">PAGE  </w:instrText>
    </w:r>
    <w:r w:rsidRPr="00420AA7">
      <w:rPr>
        <w:rStyle w:val="Seitenzahl"/>
      </w:rPr>
      <w:fldChar w:fldCharType="separate"/>
    </w:r>
    <w:r w:rsidR="00242419">
      <w:rPr>
        <w:rStyle w:val="Seitenzahl"/>
        <w:noProof/>
      </w:rPr>
      <w:t>2</w:t>
    </w:r>
    <w:r w:rsidRPr="00420AA7">
      <w:rPr>
        <w:rStyle w:val="Seitenzahl"/>
      </w:rPr>
      <w:fldChar w:fldCharType="end"/>
    </w:r>
  </w:p>
  <w:p w:rsidR="00047960" w:rsidRDefault="00047960" w:rsidP="00B10A1A">
    <w:pPr>
      <w:pStyle w:val="Fuzeile"/>
      <w:tabs>
        <w:tab w:val="clear" w:pos="284"/>
      </w:tabs>
      <w:ind w:left="0"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960" w:rsidRPr="00420AA7" w:rsidRDefault="00047960" w:rsidP="00590C54">
    <w:pPr>
      <w:pStyle w:val="Fuzeile"/>
      <w:framePr w:w="567" w:wrap="around" w:vAnchor="text" w:hAnchor="page" w:x="10162" w:y="80"/>
      <w:ind w:left="57"/>
      <w:jc w:val="left"/>
      <w:rPr>
        <w:rStyle w:val="Seitenzahl"/>
      </w:rPr>
    </w:pPr>
    <w:r w:rsidRPr="00420AA7">
      <w:rPr>
        <w:rStyle w:val="Seitenzahl"/>
      </w:rPr>
      <w:fldChar w:fldCharType="begin"/>
    </w:r>
    <w:r w:rsidRPr="00420AA7">
      <w:rPr>
        <w:rStyle w:val="Seitenzahl"/>
      </w:rPr>
      <w:instrText xml:space="preserve">PAGE  </w:instrText>
    </w:r>
    <w:r w:rsidRPr="00420AA7">
      <w:rPr>
        <w:rStyle w:val="Seitenzahl"/>
      </w:rPr>
      <w:fldChar w:fldCharType="separate"/>
    </w:r>
    <w:r w:rsidR="009358F8">
      <w:rPr>
        <w:rStyle w:val="Seitenzahl"/>
        <w:noProof/>
      </w:rPr>
      <w:t>3</w:t>
    </w:r>
    <w:r w:rsidRPr="00420AA7">
      <w:rPr>
        <w:rStyle w:val="Seitenzahl"/>
      </w:rPr>
      <w:fldChar w:fldCharType="end"/>
    </w:r>
  </w:p>
  <w:p w:rsidR="00047960" w:rsidRDefault="00047960" w:rsidP="001E3420">
    <w:pPr>
      <w:pStyle w:val="Fuzeile"/>
      <w:tabs>
        <w:tab w:val="clear" w:pos="284"/>
        <w:tab w:val="clear" w:pos="4536"/>
        <w:tab w:val="clear" w:pos="9072"/>
      </w:tabs>
      <w:ind w:left="0" w:right="-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960" w:rsidRPr="009D48F4" w:rsidRDefault="00047960" w:rsidP="008652A4">
    <w:pPr>
      <w:pStyle w:val="Fuzeile"/>
      <w:spacing w:line="240" w:lineRule="atLeast"/>
      <w:ind w:left="-1418" w:right="-1134"/>
      <w:rPr>
        <w:b/>
        <w:bCs/>
      </w:rPr>
    </w:pPr>
    <w:r>
      <w:rPr>
        <w:noProof/>
      </w:rPr>
      <w:drawing>
        <wp:anchor distT="0" distB="0" distL="114300" distR="114300" simplePos="0" relativeHeight="251666944" behindDoc="0" locked="0" layoutInCell="1" allowOverlap="1" wp14:anchorId="0453EA1A" wp14:editId="22489D2C">
          <wp:simplePos x="0" y="0"/>
          <wp:positionH relativeFrom="column">
            <wp:posOffset>3601720</wp:posOffset>
          </wp:positionH>
          <wp:positionV relativeFrom="paragraph">
            <wp:posOffset>63500</wp:posOffset>
          </wp:positionV>
          <wp:extent cx="1370330" cy="972185"/>
          <wp:effectExtent l="0" t="0" r="1270" b="0"/>
          <wp:wrapNone/>
          <wp:docPr id="5" name="Picture 3" descr="BMBF_CMYK_Gef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MBF_CMYK_Gef_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33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7960" w:rsidRDefault="00047960" w:rsidP="00CA2CE2">
    <w:pPr>
      <w:pStyle w:val="Fuzeile"/>
      <w:spacing w:line="240" w:lineRule="atLeast"/>
      <w:ind w:left="-1418" w:right="-1134"/>
    </w:pPr>
    <w:r w:rsidRPr="00CA2CE2">
      <w:rPr>
        <w:noProof/>
      </w:rPr>
      <w:drawing>
        <wp:anchor distT="0" distB="0" distL="114300" distR="114300" simplePos="0" relativeHeight="251680256" behindDoc="1" locked="0" layoutInCell="1" allowOverlap="1" wp14:anchorId="56C25D86" wp14:editId="798AD4E3">
          <wp:simplePos x="0" y="0"/>
          <wp:positionH relativeFrom="column">
            <wp:posOffset>2620010</wp:posOffset>
          </wp:positionH>
          <wp:positionV relativeFrom="paragraph">
            <wp:posOffset>141605</wp:posOffset>
          </wp:positionV>
          <wp:extent cx="523875" cy="523875"/>
          <wp:effectExtent l="0" t="0" r="9525" b="9525"/>
          <wp:wrapThrough wrapText="bothSides">
            <wp:wrapPolygon edited="0">
              <wp:start x="0" y="0"/>
              <wp:lineTo x="0" y="21207"/>
              <wp:lineTo x="21207" y="21207"/>
              <wp:lineTo x="21207" y="0"/>
              <wp:lineTo x="0" y="0"/>
            </wp:wrapPolygon>
          </wp:wrapThrough>
          <wp:docPr id="9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968" behindDoc="0" locked="0" layoutInCell="1" allowOverlap="1" wp14:anchorId="5E16084A" wp14:editId="0E48FA71">
          <wp:simplePos x="0" y="0"/>
          <wp:positionH relativeFrom="column">
            <wp:posOffset>4839970</wp:posOffset>
          </wp:positionH>
          <wp:positionV relativeFrom="paragraph">
            <wp:posOffset>98425</wp:posOffset>
          </wp:positionV>
          <wp:extent cx="1361440" cy="539750"/>
          <wp:effectExtent l="0" t="0" r="0" b="0"/>
          <wp:wrapNone/>
          <wp:docPr id="2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44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7960" w:rsidRDefault="00047960" w:rsidP="00FD14E7">
    <w:pPr>
      <w:pStyle w:val="Fuzeile"/>
      <w:spacing w:line="240" w:lineRule="atLeast"/>
      <w:ind w:left="-1418" w:right="-1134"/>
    </w:pPr>
    <w:r w:rsidRPr="00CA2CE2">
      <w:rPr>
        <w:noProof/>
      </w:rPr>
      <w:drawing>
        <wp:anchor distT="0" distB="0" distL="114300" distR="114300" simplePos="0" relativeHeight="251677184" behindDoc="1" locked="0" layoutInCell="1" allowOverlap="1" wp14:anchorId="20BC88AF" wp14:editId="7BD46DEC">
          <wp:simplePos x="0" y="0"/>
          <wp:positionH relativeFrom="column">
            <wp:posOffset>422275</wp:posOffset>
          </wp:positionH>
          <wp:positionV relativeFrom="paragraph">
            <wp:posOffset>128905</wp:posOffset>
          </wp:positionV>
          <wp:extent cx="1019175" cy="347345"/>
          <wp:effectExtent l="0" t="0" r="9525" b="0"/>
          <wp:wrapThrough wrapText="bothSides">
            <wp:wrapPolygon edited="0">
              <wp:start x="0" y="0"/>
              <wp:lineTo x="0" y="20139"/>
              <wp:lineTo x="21398" y="20139"/>
              <wp:lineTo x="21398" y="0"/>
              <wp:lineTo x="0" y="0"/>
            </wp:wrapPolygon>
          </wp:wrapThrough>
          <wp:docPr id="27" name="Bild 7" descr="isoe_logo_de-271011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Bild 7" descr="isoe_logo_de-271011-2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2CE2">
      <w:rPr>
        <w:noProof/>
      </w:rPr>
      <w:drawing>
        <wp:anchor distT="0" distB="0" distL="114300" distR="114300" simplePos="0" relativeHeight="251678208" behindDoc="1" locked="0" layoutInCell="1" allowOverlap="1" wp14:anchorId="1F89FA76" wp14:editId="0B5A40C9">
          <wp:simplePos x="0" y="0"/>
          <wp:positionH relativeFrom="column">
            <wp:posOffset>1611630</wp:posOffset>
          </wp:positionH>
          <wp:positionV relativeFrom="paragraph">
            <wp:posOffset>109220</wp:posOffset>
          </wp:positionV>
          <wp:extent cx="876300" cy="458470"/>
          <wp:effectExtent l="0" t="0" r="0" b="0"/>
          <wp:wrapThrough wrapText="bothSides">
            <wp:wrapPolygon edited="0">
              <wp:start x="0" y="0"/>
              <wp:lineTo x="0" y="20643"/>
              <wp:lineTo x="21130" y="20643"/>
              <wp:lineTo x="21130" y="0"/>
              <wp:lineTo x="0" y="0"/>
            </wp:wrapPolygon>
          </wp:wrapThrough>
          <wp:docPr id="1026" name="Picture 2" descr="https://www.kreis-steinfurt.de/kv_steinfurt/Home/ST%20Logo_NEWS.jpg?=undefined&amp;resize=600x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ttps://www.kreis-steinfurt.de/kv_steinfurt/Home/ST%20Logo_NEWS.jpg?=undefined&amp;resize=600x600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5847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2CE2">
      <w:rPr>
        <w:noProof/>
      </w:rPr>
      <w:drawing>
        <wp:anchor distT="0" distB="0" distL="114300" distR="114300" simplePos="0" relativeHeight="251679232" behindDoc="1" locked="0" layoutInCell="1" allowOverlap="1" wp14:anchorId="2074102D" wp14:editId="1F9D47D2">
          <wp:simplePos x="0" y="0"/>
          <wp:positionH relativeFrom="column">
            <wp:posOffset>-680085</wp:posOffset>
          </wp:positionH>
          <wp:positionV relativeFrom="paragraph">
            <wp:posOffset>172720</wp:posOffset>
          </wp:positionV>
          <wp:extent cx="907200" cy="352800"/>
          <wp:effectExtent l="0" t="0" r="7620" b="9525"/>
          <wp:wrapThrough wrapText="bothSides">
            <wp:wrapPolygon edited="0">
              <wp:start x="0" y="0"/>
              <wp:lineTo x="0" y="21016"/>
              <wp:lineTo x="21328" y="21016"/>
              <wp:lineTo x="21328" y="0"/>
              <wp:lineTo x="0" y="0"/>
            </wp:wrapPolygon>
          </wp:wrapThrough>
          <wp:docPr id="7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3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7200" cy="3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47960" w:rsidRDefault="00047960" w:rsidP="00897C31">
    <w:pPr>
      <w:pStyle w:val="Fuzeile"/>
      <w:spacing w:line="240" w:lineRule="atLeast"/>
      <w:ind w:left="-1418" w:righ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F2F" w:rsidRDefault="00F77F2F">
      <w:r>
        <w:separator/>
      </w:r>
    </w:p>
  </w:footnote>
  <w:footnote w:type="continuationSeparator" w:id="0">
    <w:p w:rsidR="00F77F2F" w:rsidRDefault="00F77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960" w:rsidRPr="00DD1667" w:rsidRDefault="00047960" w:rsidP="00047960">
    <w:pPr>
      <w:pStyle w:val="Kopfzeile"/>
      <w:jc w:val="right"/>
    </w:pPr>
    <w:r w:rsidRPr="00981BC3">
      <w:t>Hier könnte eine Kopfzeile stehen</w: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E2A4387" wp14:editId="466D6104">
              <wp:simplePos x="0" y="0"/>
              <wp:positionH relativeFrom="column">
                <wp:posOffset>-28575</wp:posOffset>
              </wp:positionH>
              <wp:positionV relativeFrom="paragraph">
                <wp:posOffset>212724</wp:posOffset>
              </wp:positionV>
              <wp:extent cx="5436235" cy="0"/>
              <wp:effectExtent l="0" t="0" r="12065" b="19050"/>
              <wp:wrapNone/>
              <wp:docPr id="4" name="Lin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2" o:spid="_x0000_s1026" style="position:absolute;flip:x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16.75pt" to="425.8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" strokecolor="#595959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960" w:rsidRPr="005B3211" w:rsidRDefault="005C0DA4" w:rsidP="00A74041">
    <w:pPr>
      <w:pStyle w:val="Kopfzeile"/>
      <w:spacing w:line="240" w:lineRule="atLeast"/>
    </w:pPr>
    <w:r>
      <w:rPr>
        <w:noProof/>
      </w:rPr>
      <w:drawing>
        <wp:anchor distT="0" distB="0" distL="114300" distR="114300" simplePos="0" relativeHeight="251681280" behindDoc="1" locked="0" layoutInCell="1" allowOverlap="1" wp14:anchorId="6D2FC186" wp14:editId="5C20212C">
          <wp:simplePos x="0" y="0"/>
          <wp:positionH relativeFrom="column">
            <wp:posOffset>-37465</wp:posOffset>
          </wp:positionH>
          <wp:positionV relativeFrom="paragraph">
            <wp:posOffset>-134620</wp:posOffset>
          </wp:positionV>
          <wp:extent cx="1270635" cy="445770"/>
          <wp:effectExtent l="0" t="0" r="5715" b="0"/>
          <wp:wrapThrough wrapText="bothSides">
            <wp:wrapPolygon edited="0">
              <wp:start x="0" y="0"/>
              <wp:lineTo x="0" y="20308"/>
              <wp:lineTo x="21373" y="20308"/>
              <wp:lineTo x="21373" y="0"/>
              <wp:lineTo x="0" y="0"/>
            </wp:wrapPolygon>
          </wp:wrapThrough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bensRaeum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445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57A5799D" wp14:editId="023753B5">
              <wp:simplePos x="0" y="0"/>
              <wp:positionH relativeFrom="column">
                <wp:posOffset>1217134</wp:posOffset>
              </wp:positionH>
              <wp:positionV relativeFrom="paragraph">
                <wp:posOffset>210185</wp:posOffset>
              </wp:positionV>
              <wp:extent cx="4157980" cy="0"/>
              <wp:effectExtent l="0" t="0" r="13970" b="19050"/>
              <wp:wrapNone/>
              <wp:docPr id="1" name="Lin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579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9" o:spid="_x0000_s1026" style="position:absolute;flip:x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5.85pt,16.55pt" to="423.2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" strokecolor="#595959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960" w:rsidRPr="00DD1667" w:rsidRDefault="00047960">
    <w:pPr>
      <w:pStyle w:val="Kopfzeile"/>
    </w:pPr>
    <w:r>
      <w:rPr>
        <w:noProof/>
      </w:rPr>
      <w:drawing>
        <wp:anchor distT="0" distB="0" distL="114300" distR="114300" simplePos="0" relativeHeight="251675136" behindDoc="1" locked="0" layoutInCell="1" allowOverlap="1" wp14:anchorId="1F92E7CD" wp14:editId="61D35AEC">
          <wp:simplePos x="0" y="0"/>
          <wp:positionH relativeFrom="column">
            <wp:posOffset>3165475</wp:posOffset>
          </wp:positionH>
          <wp:positionV relativeFrom="paragraph">
            <wp:posOffset>-224790</wp:posOffset>
          </wp:positionV>
          <wp:extent cx="2287905" cy="798830"/>
          <wp:effectExtent l="0" t="0" r="0" b="1270"/>
          <wp:wrapThrough wrapText="bothSides">
            <wp:wrapPolygon edited="0">
              <wp:start x="0" y="0"/>
              <wp:lineTo x="0" y="21119"/>
              <wp:lineTo x="21402" y="21119"/>
              <wp:lineTo x="21402" y="0"/>
              <wp:lineTo x="0" y="0"/>
            </wp:wrapPolygon>
          </wp:wrapThrough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bensRaeum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7905" cy="798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47960" w:rsidRPr="00DD1667" w:rsidRDefault="00047960">
    <w:pPr>
      <w:pStyle w:val="Kopfzeile"/>
    </w:pPr>
  </w:p>
  <w:p w:rsidR="00047960" w:rsidRPr="00DD1667" w:rsidRDefault="00047960">
    <w:pPr>
      <w:pStyle w:val="Kopfzeile"/>
    </w:pPr>
  </w:p>
  <w:p w:rsidR="00047960" w:rsidRPr="00DD1667" w:rsidRDefault="00047960" w:rsidP="00112FCB">
    <w:pPr>
      <w:pStyle w:val="Kopfzeile"/>
      <w:tabs>
        <w:tab w:val="clear" w:pos="284"/>
        <w:tab w:val="clear" w:pos="8533"/>
        <w:tab w:val="left" w:pos="7005"/>
      </w:tabs>
      <w:rPr>
        <w:i/>
      </w:rPr>
    </w:pPr>
  </w:p>
  <w:p w:rsidR="00047960" w:rsidRPr="00DD1667" w:rsidRDefault="00047960">
    <w:pPr>
      <w:pStyle w:val="Kopfzeile"/>
    </w:pPr>
  </w:p>
  <w:p w:rsidR="00047960" w:rsidRPr="00DD1667" w:rsidRDefault="0004796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23A60F16"/>
    <w:lvl w:ilvl="0">
      <w:start w:val="1"/>
      <w:numFmt w:val="bullet"/>
      <w:pStyle w:val="Spiegelstrich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sz w:val="22"/>
      </w:rPr>
    </w:lvl>
  </w:abstractNum>
  <w:abstractNum w:abstractNumId="1">
    <w:nsid w:val="00000003"/>
    <w:multiLevelType w:val="singleLevel"/>
    <w:tmpl w:val="8514CC8C"/>
    <w:lvl w:ilvl="0">
      <w:start w:val="1"/>
      <w:numFmt w:val="bullet"/>
      <w:pStyle w:val="SpiegelnachPunkt"/>
      <w:lvlText w:val="–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  <w:sz w:val="22"/>
      </w:rPr>
    </w:lvl>
  </w:abstractNum>
  <w:abstractNum w:abstractNumId="2">
    <w:nsid w:val="032F442A"/>
    <w:multiLevelType w:val="hybridMultilevel"/>
    <w:tmpl w:val="A60452BE"/>
    <w:lvl w:ilvl="0" w:tplc="D87CC37C">
      <w:start w:val="1"/>
      <w:numFmt w:val="bullet"/>
      <w:pStyle w:val="Pfeil"/>
      <w:lvlText w:val="®"/>
      <w:lvlJc w:val="left"/>
      <w:pPr>
        <w:ind w:left="720" w:hanging="360"/>
      </w:pPr>
      <w:rPr>
        <w:rFonts w:ascii="Symbol" w:hAnsi="Symbol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002F2"/>
    <w:multiLevelType w:val="hybridMultilevel"/>
    <w:tmpl w:val="5F84CFDE"/>
    <w:lvl w:ilvl="0" w:tplc="F8149DA4">
      <w:start w:val="1"/>
      <w:numFmt w:val="decimal"/>
      <w:pStyle w:val="Aufzhlung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5B7B86"/>
    <w:multiLevelType w:val="multilevel"/>
    <w:tmpl w:val="C5B2B56E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1002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5">
    <w:nsid w:val="4BE274BE"/>
    <w:multiLevelType w:val="hybridMultilevel"/>
    <w:tmpl w:val="E96A0ED8"/>
    <w:lvl w:ilvl="0" w:tplc="F7A409CA">
      <w:start w:val="1"/>
      <w:numFmt w:val="bullet"/>
      <w:pStyle w:val="Punkt"/>
      <w:lvlText w:val=""/>
      <w:lvlJc w:val="left"/>
      <w:pPr>
        <w:ind w:left="360" w:hanging="360"/>
      </w:pPr>
      <w:rPr>
        <w:rFonts w:ascii="Wingdings" w:hAnsi="Wingdings" w:cs="Wingdings" w:hint="default"/>
        <w:caps w:val="0"/>
        <w:strike w:val="0"/>
        <w:dstrike w:val="0"/>
        <w:vanish w:val="0"/>
        <w:color w:val="80B131"/>
        <w:sz w:val="18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de-DE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284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da700,#ee7d15,#97be0d,#006ab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0F"/>
    <w:rsid w:val="000118A8"/>
    <w:rsid w:val="00022E9C"/>
    <w:rsid w:val="00035644"/>
    <w:rsid w:val="00036E63"/>
    <w:rsid w:val="00047960"/>
    <w:rsid w:val="000764A0"/>
    <w:rsid w:val="000819B1"/>
    <w:rsid w:val="000C2B35"/>
    <w:rsid w:val="000C44AD"/>
    <w:rsid w:val="000C4BDF"/>
    <w:rsid w:val="000D3255"/>
    <w:rsid w:val="000D5F14"/>
    <w:rsid w:val="000F59D0"/>
    <w:rsid w:val="000F6556"/>
    <w:rsid w:val="00112643"/>
    <w:rsid w:val="00112FCB"/>
    <w:rsid w:val="00117CC2"/>
    <w:rsid w:val="00122DBD"/>
    <w:rsid w:val="00123C48"/>
    <w:rsid w:val="00142A6E"/>
    <w:rsid w:val="00142C9A"/>
    <w:rsid w:val="00144B00"/>
    <w:rsid w:val="00171065"/>
    <w:rsid w:val="00174DF8"/>
    <w:rsid w:val="00175FC9"/>
    <w:rsid w:val="0017613D"/>
    <w:rsid w:val="00184D43"/>
    <w:rsid w:val="001B7618"/>
    <w:rsid w:val="001C0931"/>
    <w:rsid w:val="001C10CE"/>
    <w:rsid w:val="001C5F3A"/>
    <w:rsid w:val="001C678A"/>
    <w:rsid w:val="001D703D"/>
    <w:rsid w:val="001D7953"/>
    <w:rsid w:val="001E3420"/>
    <w:rsid w:val="001F3300"/>
    <w:rsid w:val="001F7CC4"/>
    <w:rsid w:val="002031EF"/>
    <w:rsid w:val="0021035D"/>
    <w:rsid w:val="00222235"/>
    <w:rsid w:val="002232BE"/>
    <w:rsid w:val="00242419"/>
    <w:rsid w:val="002633DC"/>
    <w:rsid w:val="002703A4"/>
    <w:rsid w:val="00272A57"/>
    <w:rsid w:val="002E7989"/>
    <w:rsid w:val="002F13A8"/>
    <w:rsid w:val="002F512B"/>
    <w:rsid w:val="0033212B"/>
    <w:rsid w:val="003334F3"/>
    <w:rsid w:val="00341445"/>
    <w:rsid w:val="00341EA2"/>
    <w:rsid w:val="00346902"/>
    <w:rsid w:val="00363681"/>
    <w:rsid w:val="003709FD"/>
    <w:rsid w:val="0038441B"/>
    <w:rsid w:val="00395354"/>
    <w:rsid w:val="003A4FFE"/>
    <w:rsid w:val="003A592A"/>
    <w:rsid w:val="003B0499"/>
    <w:rsid w:val="003B27EE"/>
    <w:rsid w:val="003B5629"/>
    <w:rsid w:val="003C2C5C"/>
    <w:rsid w:val="003D2297"/>
    <w:rsid w:val="003E545A"/>
    <w:rsid w:val="0042094E"/>
    <w:rsid w:val="00420AA7"/>
    <w:rsid w:val="00427F42"/>
    <w:rsid w:val="00440748"/>
    <w:rsid w:val="00445C89"/>
    <w:rsid w:val="00461C6D"/>
    <w:rsid w:val="00465A22"/>
    <w:rsid w:val="00467FAF"/>
    <w:rsid w:val="004770E1"/>
    <w:rsid w:val="00492B3A"/>
    <w:rsid w:val="004943E5"/>
    <w:rsid w:val="004A5946"/>
    <w:rsid w:val="004C1839"/>
    <w:rsid w:val="004C703F"/>
    <w:rsid w:val="004D1E1F"/>
    <w:rsid w:val="004D1F8B"/>
    <w:rsid w:val="004E0098"/>
    <w:rsid w:val="004E0FA1"/>
    <w:rsid w:val="004E4BD0"/>
    <w:rsid w:val="004E7E19"/>
    <w:rsid w:val="00504D45"/>
    <w:rsid w:val="005666C7"/>
    <w:rsid w:val="00590C54"/>
    <w:rsid w:val="0059136C"/>
    <w:rsid w:val="00592F6E"/>
    <w:rsid w:val="005B3211"/>
    <w:rsid w:val="005C0DA4"/>
    <w:rsid w:val="005C0E5E"/>
    <w:rsid w:val="005D45A2"/>
    <w:rsid w:val="005D50F9"/>
    <w:rsid w:val="005D636A"/>
    <w:rsid w:val="005D66A7"/>
    <w:rsid w:val="005E2222"/>
    <w:rsid w:val="0061242E"/>
    <w:rsid w:val="00614A14"/>
    <w:rsid w:val="00621106"/>
    <w:rsid w:val="00637B10"/>
    <w:rsid w:val="00665B31"/>
    <w:rsid w:val="006A2C57"/>
    <w:rsid w:val="006A7FF3"/>
    <w:rsid w:val="006B6E9A"/>
    <w:rsid w:val="006D3F5E"/>
    <w:rsid w:val="006E14F6"/>
    <w:rsid w:val="007023F2"/>
    <w:rsid w:val="00737701"/>
    <w:rsid w:val="00741B94"/>
    <w:rsid w:val="00766541"/>
    <w:rsid w:val="0078069F"/>
    <w:rsid w:val="00782FCD"/>
    <w:rsid w:val="00791167"/>
    <w:rsid w:val="007A2CA0"/>
    <w:rsid w:val="007A332A"/>
    <w:rsid w:val="007B37ED"/>
    <w:rsid w:val="007C61E7"/>
    <w:rsid w:val="007D36C3"/>
    <w:rsid w:val="007E27C4"/>
    <w:rsid w:val="008076F2"/>
    <w:rsid w:val="0081592A"/>
    <w:rsid w:val="008179D1"/>
    <w:rsid w:val="00820886"/>
    <w:rsid w:val="0082653D"/>
    <w:rsid w:val="0084527D"/>
    <w:rsid w:val="00860F0A"/>
    <w:rsid w:val="008652A4"/>
    <w:rsid w:val="00866D0F"/>
    <w:rsid w:val="008833CC"/>
    <w:rsid w:val="00884D66"/>
    <w:rsid w:val="00885180"/>
    <w:rsid w:val="00886EBC"/>
    <w:rsid w:val="00897C31"/>
    <w:rsid w:val="008A0F0C"/>
    <w:rsid w:val="008B00B3"/>
    <w:rsid w:val="008B498D"/>
    <w:rsid w:val="008C703A"/>
    <w:rsid w:val="008D00B4"/>
    <w:rsid w:val="00905FD8"/>
    <w:rsid w:val="00916006"/>
    <w:rsid w:val="009358F8"/>
    <w:rsid w:val="00941DB9"/>
    <w:rsid w:val="00972714"/>
    <w:rsid w:val="00981BC3"/>
    <w:rsid w:val="009845FE"/>
    <w:rsid w:val="009865A3"/>
    <w:rsid w:val="009A0E6A"/>
    <w:rsid w:val="009A182C"/>
    <w:rsid w:val="009C34E7"/>
    <w:rsid w:val="009C5802"/>
    <w:rsid w:val="009D3579"/>
    <w:rsid w:val="009D48F4"/>
    <w:rsid w:val="009E409A"/>
    <w:rsid w:val="009E5C8F"/>
    <w:rsid w:val="009F3B35"/>
    <w:rsid w:val="009F633B"/>
    <w:rsid w:val="00A029A3"/>
    <w:rsid w:val="00A21320"/>
    <w:rsid w:val="00A3244B"/>
    <w:rsid w:val="00A348A2"/>
    <w:rsid w:val="00A374D6"/>
    <w:rsid w:val="00A37D2E"/>
    <w:rsid w:val="00A40B95"/>
    <w:rsid w:val="00A506C9"/>
    <w:rsid w:val="00A52AA0"/>
    <w:rsid w:val="00A64CBB"/>
    <w:rsid w:val="00A74041"/>
    <w:rsid w:val="00A801B7"/>
    <w:rsid w:val="00A85029"/>
    <w:rsid w:val="00A85E39"/>
    <w:rsid w:val="00AB1C7E"/>
    <w:rsid w:val="00AB3634"/>
    <w:rsid w:val="00AB580B"/>
    <w:rsid w:val="00AC56C1"/>
    <w:rsid w:val="00AC75A3"/>
    <w:rsid w:val="00AF20EF"/>
    <w:rsid w:val="00AF4831"/>
    <w:rsid w:val="00B027AC"/>
    <w:rsid w:val="00B035BF"/>
    <w:rsid w:val="00B10A1A"/>
    <w:rsid w:val="00B17FB8"/>
    <w:rsid w:val="00B351D5"/>
    <w:rsid w:val="00B370B8"/>
    <w:rsid w:val="00B60A15"/>
    <w:rsid w:val="00B7452C"/>
    <w:rsid w:val="00B7455E"/>
    <w:rsid w:val="00B809F0"/>
    <w:rsid w:val="00BA4CEE"/>
    <w:rsid w:val="00BB2710"/>
    <w:rsid w:val="00BB59D8"/>
    <w:rsid w:val="00BC3401"/>
    <w:rsid w:val="00BC57F1"/>
    <w:rsid w:val="00BD6A28"/>
    <w:rsid w:val="00BF368B"/>
    <w:rsid w:val="00C2698B"/>
    <w:rsid w:val="00C320F2"/>
    <w:rsid w:val="00C3308E"/>
    <w:rsid w:val="00C50A3C"/>
    <w:rsid w:val="00C52612"/>
    <w:rsid w:val="00C64CD6"/>
    <w:rsid w:val="00C657F5"/>
    <w:rsid w:val="00C75758"/>
    <w:rsid w:val="00C84068"/>
    <w:rsid w:val="00C86928"/>
    <w:rsid w:val="00CA2CE2"/>
    <w:rsid w:val="00CB201E"/>
    <w:rsid w:val="00CB399A"/>
    <w:rsid w:val="00CB4F79"/>
    <w:rsid w:val="00CB7936"/>
    <w:rsid w:val="00CB7A64"/>
    <w:rsid w:val="00CC1855"/>
    <w:rsid w:val="00D0720C"/>
    <w:rsid w:val="00D200C3"/>
    <w:rsid w:val="00D30154"/>
    <w:rsid w:val="00D355C4"/>
    <w:rsid w:val="00D3702F"/>
    <w:rsid w:val="00D4755C"/>
    <w:rsid w:val="00D720C2"/>
    <w:rsid w:val="00D96B2D"/>
    <w:rsid w:val="00DA1E1C"/>
    <w:rsid w:val="00DA47CA"/>
    <w:rsid w:val="00DB4F0A"/>
    <w:rsid w:val="00DB7247"/>
    <w:rsid w:val="00DD1667"/>
    <w:rsid w:val="00DD4166"/>
    <w:rsid w:val="00DD7286"/>
    <w:rsid w:val="00DE472A"/>
    <w:rsid w:val="00E019F9"/>
    <w:rsid w:val="00E042C1"/>
    <w:rsid w:val="00E13142"/>
    <w:rsid w:val="00E23A28"/>
    <w:rsid w:val="00E265D6"/>
    <w:rsid w:val="00E30D99"/>
    <w:rsid w:val="00E31DA8"/>
    <w:rsid w:val="00E32364"/>
    <w:rsid w:val="00E33976"/>
    <w:rsid w:val="00E55FB7"/>
    <w:rsid w:val="00E7480E"/>
    <w:rsid w:val="00EB7059"/>
    <w:rsid w:val="00EC58FC"/>
    <w:rsid w:val="00ED0D88"/>
    <w:rsid w:val="00EE7DEA"/>
    <w:rsid w:val="00F010DC"/>
    <w:rsid w:val="00F22D59"/>
    <w:rsid w:val="00F34879"/>
    <w:rsid w:val="00F377AF"/>
    <w:rsid w:val="00F378B1"/>
    <w:rsid w:val="00F50024"/>
    <w:rsid w:val="00F56AFA"/>
    <w:rsid w:val="00F70D84"/>
    <w:rsid w:val="00F77F2F"/>
    <w:rsid w:val="00F87A34"/>
    <w:rsid w:val="00FA1C53"/>
    <w:rsid w:val="00FB00FA"/>
    <w:rsid w:val="00FC073B"/>
    <w:rsid w:val="00FC4742"/>
    <w:rsid w:val="00FD14E7"/>
    <w:rsid w:val="00FD634B"/>
    <w:rsid w:val="00FF0E0C"/>
    <w:rsid w:val="00FF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da700,#ee7d15,#97be0d,#006ab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heading 1" w:uiPriority="2" w:qFormat="1"/>
    <w:lsdException w:name="heading 2" w:uiPriority="2" w:qFormat="1"/>
    <w:lsdException w:name="heading 3" w:uiPriority="2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uiPriority w:val="15"/>
    <w:rsid w:val="00DA1E1C"/>
    <w:pPr>
      <w:tabs>
        <w:tab w:val="left" w:pos="284"/>
      </w:tabs>
      <w:spacing w:after="80" w:line="320" w:lineRule="exact"/>
    </w:pPr>
    <w:rPr>
      <w:rFonts w:ascii="Times New Roman" w:hAnsi="Times New Roman"/>
      <w:sz w:val="22"/>
    </w:rPr>
  </w:style>
  <w:style w:type="paragraph" w:styleId="berschrift1">
    <w:name w:val="heading 1"/>
    <w:basedOn w:val="Standard"/>
    <w:next w:val="Flietext"/>
    <w:uiPriority w:val="1"/>
    <w:qFormat/>
    <w:rsid w:val="00A74041"/>
    <w:pPr>
      <w:keepNext/>
      <w:numPr>
        <w:numId w:val="5"/>
      </w:numPr>
      <w:tabs>
        <w:tab w:val="clear" w:pos="284"/>
        <w:tab w:val="left" w:pos="567"/>
      </w:tabs>
      <w:spacing w:after="0"/>
      <w:ind w:left="431" w:hanging="431"/>
      <w:outlineLvl w:val="0"/>
    </w:pPr>
    <w:rPr>
      <w:rFonts w:ascii="Arial" w:hAnsi="Arial"/>
      <w:b/>
      <w:color w:val="70A731"/>
      <w:kern w:val="32"/>
      <w:sz w:val="26"/>
    </w:rPr>
  </w:style>
  <w:style w:type="paragraph" w:styleId="berschrift2">
    <w:name w:val="heading 2"/>
    <w:basedOn w:val="berschrift1"/>
    <w:next w:val="Flietext"/>
    <w:uiPriority w:val="2"/>
    <w:qFormat/>
    <w:rsid w:val="00CC1855"/>
    <w:pPr>
      <w:numPr>
        <w:ilvl w:val="1"/>
      </w:numPr>
      <w:ind w:left="431" w:hanging="431"/>
      <w:outlineLvl w:val="1"/>
    </w:pPr>
    <w:rPr>
      <w:sz w:val="22"/>
    </w:rPr>
  </w:style>
  <w:style w:type="paragraph" w:styleId="berschrift3">
    <w:name w:val="heading 3"/>
    <w:basedOn w:val="berschrift2"/>
    <w:next w:val="Flietext"/>
    <w:uiPriority w:val="2"/>
    <w:qFormat/>
    <w:rsid w:val="00CC1855"/>
    <w:pPr>
      <w:numPr>
        <w:ilvl w:val="2"/>
      </w:numPr>
      <w:outlineLvl w:val="2"/>
    </w:pPr>
    <w:rPr>
      <w:i/>
    </w:rPr>
  </w:style>
  <w:style w:type="paragraph" w:styleId="berschrift4">
    <w:name w:val="heading 4"/>
    <w:basedOn w:val="Flietext"/>
    <w:next w:val="Standard"/>
    <w:uiPriority w:val="2"/>
    <w:rsid w:val="00CC1855"/>
    <w:pPr>
      <w:spacing w:after="0"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D720C2"/>
    <w:pPr>
      <w:numPr>
        <w:ilvl w:val="4"/>
        <w:numId w:val="5"/>
      </w:numPr>
      <w:spacing w:before="240" w:after="60"/>
      <w:outlineLvl w:val="4"/>
    </w:pPr>
    <w:rPr>
      <w:rFonts w:ascii="Calibri" w:eastAsia="Times New Roman" w:hAnsi="Calibri" w:cs="Arial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D720C2"/>
    <w:pPr>
      <w:numPr>
        <w:ilvl w:val="5"/>
        <w:numId w:val="5"/>
      </w:numPr>
      <w:spacing w:before="240" w:after="60"/>
      <w:outlineLvl w:val="5"/>
    </w:pPr>
    <w:rPr>
      <w:rFonts w:ascii="Calibri" w:eastAsia="Times New Roman" w:hAnsi="Calibri" w:cs="Arial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D720C2"/>
    <w:pPr>
      <w:numPr>
        <w:ilvl w:val="6"/>
        <w:numId w:val="5"/>
      </w:numPr>
      <w:spacing w:before="240" w:after="60"/>
      <w:outlineLvl w:val="6"/>
    </w:pPr>
    <w:rPr>
      <w:rFonts w:ascii="Calibri" w:eastAsia="Times New Roman" w:hAnsi="Calibri" w:cs="Arial"/>
      <w:sz w:val="24"/>
      <w:szCs w:val="24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D720C2"/>
    <w:pPr>
      <w:numPr>
        <w:ilvl w:val="7"/>
        <w:numId w:val="5"/>
      </w:numPr>
      <w:spacing w:before="240" w:after="60"/>
      <w:outlineLvl w:val="7"/>
    </w:pPr>
    <w:rPr>
      <w:rFonts w:ascii="Calibri" w:eastAsia="Times New Roman" w:hAnsi="Calibri" w:cs="Arial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D720C2"/>
    <w:pPr>
      <w:numPr>
        <w:ilvl w:val="8"/>
        <w:numId w:val="5"/>
      </w:numPr>
      <w:spacing w:before="240" w:after="60"/>
      <w:outlineLvl w:val="8"/>
    </w:pPr>
    <w:rPr>
      <w:rFonts w:ascii="Cambria" w:eastAsia="Times New Roman" w:hAnsi="Cambria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iPriority w:val="10"/>
    <w:rsid w:val="008A0F0C"/>
    <w:pPr>
      <w:tabs>
        <w:tab w:val="right" w:pos="8533"/>
      </w:tabs>
      <w:spacing w:after="0"/>
    </w:pPr>
    <w:rPr>
      <w:rFonts w:ascii="Arial" w:hAnsi="Arial"/>
      <w:color w:val="70A731"/>
      <w:sz w:val="20"/>
    </w:rPr>
  </w:style>
  <w:style w:type="paragraph" w:customStyle="1" w:styleId="Aufzhlung">
    <w:name w:val="Aufzählung"/>
    <w:basedOn w:val="Flietext"/>
    <w:uiPriority w:val="7"/>
    <w:qFormat/>
    <w:rsid w:val="001F3300"/>
    <w:pPr>
      <w:numPr>
        <w:numId w:val="3"/>
      </w:numPr>
    </w:pPr>
  </w:style>
  <w:style w:type="paragraph" w:customStyle="1" w:styleId="Abbildung">
    <w:name w:val="Abbildung"/>
    <w:basedOn w:val="Flietext"/>
    <w:uiPriority w:val="8"/>
    <w:qFormat/>
    <w:rsid w:val="00614A14"/>
    <w:pPr>
      <w:spacing w:line="240" w:lineRule="auto"/>
    </w:pPr>
  </w:style>
  <w:style w:type="paragraph" w:customStyle="1" w:styleId="Abbildungsbeschriftung">
    <w:name w:val="Abbildungsbeschriftung"/>
    <w:basedOn w:val="Standard"/>
    <w:next w:val="Flietext"/>
    <w:uiPriority w:val="8"/>
    <w:qFormat/>
    <w:rsid w:val="005D45A2"/>
    <w:pPr>
      <w:spacing w:before="80" w:after="240"/>
    </w:pPr>
    <w:rPr>
      <w:i/>
    </w:rPr>
  </w:style>
  <w:style w:type="paragraph" w:customStyle="1" w:styleId="Flietext">
    <w:name w:val="Fließtext"/>
    <w:basedOn w:val="Standard"/>
    <w:uiPriority w:val="3"/>
    <w:qFormat/>
    <w:rsid w:val="00791167"/>
    <w:pPr>
      <w:jc w:val="both"/>
    </w:pPr>
  </w:style>
  <w:style w:type="paragraph" w:styleId="Fuzeile">
    <w:name w:val="footer"/>
    <w:basedOn w:val="Standard"/>
    <w:uiPriority w:val="11"/>
    <w:rsid w:val="0078069F"/>
    <w:pPr>
      <w:tabs>
        <w:tab w:val="center" w:pos="284"/>
        <w:tab w:val="center" w:pos="4536"/>
        <w:tab w:val="right" w:pos="9072"/>
      </w:tabs>
      <w:spacing w:line="240" w:lineRule="exact"/>
      <w:ind w:left="284"/>
      <w:jc w:val="both"/>
    </w:pPr>
    <w:rPr>
      <w:sz w:val="18"/>
    </w:rPr>
  </w:style>
  <w:style w:type="character" w:styleId="Seitenzahl">
    <w:name w:val="page number"/>
    <w:uiPriority w:val="14"/>
    <w:rsid w:val="00CB399A"/>
    <w:rPr>
      <w:rFonts w:ascii="Arial" w:hAnsi="Arial"/>
      <w:b/>
      <w:color w:val="595959"/>
      <w:spacing w:val="0"/>
      <w:w w:val="100"/>
      <w:position w:val="0"/>
      <w:sz w:val="20"/>
      <w:u w:color="777777"/>
    </w:rPr>
  </w:style>
  <w:style w:type="paragraph" w:styleId="Funotentext">
    <w:name w:val="footnote text"/>
    <w:basedOn w:val="Flietext"/>
    <w:semiHidden/>
    <w:rsid w:val="00184D43"/>
    <w:pPr>
      <w:spacing w:after="120" w:line="240" w:lineRule="exact"/>
      <w:ind w:left="284" w:hanging="284"/>
    </w:pPr>
    <w:rPr>
      <w:sz w:val="18"/>
    </w:rPr>
  </w:style>
  <w:style w:type="character" w:styleId="Funotenzeichen">
    <w:name w:val="footnote reference"/>
    <w:semiHidden/>
    <w:rsid w:val="00341EA2"/>
    <w:rPr>
      <w:rFonts w:ascii="Times New Roman" w:hAnsi="Times New Roman"/>
      <w:b/>
      <w:sz w:val="22"/>
      <w:vertAlign w:val="superscript"/>
    </w:rPr>
  </w:style>
  <w:style w:type="paragraph" w:customStyle="1" w:styleId="Literatur">
    <w:name w:val="Literatur"/>
    <w:basedOn w:val="Standard"/>
    <w:uiPriority w:val="9"/>
    <w:qFormat/>
    <w:rsid w:val="00FF0E0C"/>
    <w:pPr>
      <w:ind w:left="284" w:hanging="284"/>
      <w:jc w:val="both"/>
    </w:pPr>
  </w:style>
  <w:style w:type="paragraph" w:customStyle="1" w:styleId="Punkt">
    <w:name w:val="Punkt"/>
    <w:basedOn w:val="Standard"/>
    <w:uiPriority w:val="5"/>
    <w:qFormat/>
    <w:rsid w:val="00A74041"/>
    <w:pPr>
      <w:numPr>
        <w:numId w:val="4"/>
      </w:numPr>
      <w:jc w:val="both"/>
    </w:pPr>
  </w:style>
  <w:style w:type="paragraph" w:customStyle="1" w:styleId="SpiegelnachPunkt">
    <w:name w:val="Spiegel nach Punkt"/>
    <w:basedOn w:val="Punkt"/>
    <w:uiPriority w:val="5"/>
    <w:qFormat/>
    <w:rsid w:val="000F6556"/>
    <w:pPr>
      <w:numPr>
        <w:numId w:val="1"/>
      </w:numPr>
      <w:tabs>
        <w:tab w:val="left" w:pos="567"/>
      </w:tabs>
      <w:ind w:left="568" w:hanging="284"/>
    </w:pPr>
  </w:style>
  <w:style w:type="paragraph" w:customStyle="1" w:styleId="Spiegelstrich">
    <w:name w:val="Spiegelstrich"/>
    <w:basedOn w:val="Standard"/>
    <w:uiPriority w:val="4"/>
    <w:qFormat/>
    <w:rsid w:val="000F6556"/>
    <w:pPr>
      <w:numPr>
        <w:numId w:val="2"/>
      </w:numPr>
      <w:ind w:left="284" w:hanging="284"/>
      <w:jc w:val="both"/>
    </w:pPr>
  </w:style>
  <w:style w:type="paragraph" w:customStyle="1" w:styleId="Tabellenbeschriftung">
    <w:name w:val="Tabellenbeschriftung"/>
    <w:basedOn w:val="Standard"/>
    <w:next w:val="Flietext"/>
    <w:uiPriority w:val="8"/>
    <w:qFormat/>
    <w:rsid w:val="005D45A2"/>
    <w:pPr>
      <w:spacing w:before="240"/>
    </w:pPr>
    <w:rPr>
      <w:i/>
    </w:rPr>
  </w:style>
  <w:style w:type="paragraph" w:styleId="Verzeichnis2">
    <w:name w:val="toc 2"/>
    <w:basedOn w:val="Standard"/>
    <w:next w:val="Standard"/>
    <w:autoRedefine/>
    <w:semiHidden/>
    <w:rsid w:val="003B5629"/>
    <w:pPr>
      <w:tabs>
        <w:tab w:val="clear" w:pos="284"/>
        <w:tab w:val="left" w:pos="567"/>
        <w:tab w:val="right" w:leader="dot" w:pos="8494"/>
      </w:tabs>
    </w:pPr>
  </w:style>
  <w:style w:type="paragraph" w:styleId="Verzeichnis3">
    <w:name w:val="toc 3"/>
    <w:basedOn w:val="Standard"/>
    <w:next w:val="Standard"/>
    <w:autoRedefine/>
    <w:semiHidden/>
    <w:rsid w:val="003B5629"/>
    <w:pPr>
      <w:tabs>
        <w:tab w:val="clear" w:pos="284"/>
        <w:tab w:val="left" w:pos="567"/>
        <w:tab w:val="right" w:leader="dot" w:pos="8494"/>
      </w:tabs>
    </w:pPr>
  </w:style>
  <w:style w:type="paragraph" w:styleId="Verzeichnis4">
    <w:name w:val="toc 4"/>
    <w:basedOn w:val="Standard"/>
    <w:next w:val="Standard"/>
    <w:autoRedefine/>
    <w:semiHidden/>
    <w:rsid w:val="003B5629"/>
    <w:pPr>
      <w:tabs>
        <w:tab w:val="clear" w:pos="284"/>
        <w:tab w:val="left" w:pos="567"/>
        <w:tab w:val="right" w:leader="dot" w:pos="8494"/>
      </w:tabs>
    </w:pPr>
  </w:style>
  <w:style w:type="paragraph" w:styleId="Verzeichnis1">
    <w:name w:val="toc 1"/>
    <w:basedOn w:val="Standard"/>
    <w:next w:val="Standard"/>
    <w:autoRedefine/>
    <w:semiHidden/>
    <w:rsid w:val="003B5629"/>
    <w:pPr>
      <w:tabs>
        <w:tab w:val="clear" w:pos="284"/>
        <w:tab w:val="left" w:pos="567"/>
        <w:tab w:val="right" w:leader="dot" w:pos="8494"/>
      </w:tabs>
      <w:spacing w:before="400"/>
    </w:pPr>
  </w:style>
  <w:style w:type="character" w:customStyle="1" w:styleId="berschrift5Zchn">
    <w:name w:val="Überschrift 5 Zchn"/>
    <w:link w:val="berschrift5"/>
    <w:semiHidden/>
    <w:rsid w:val="00D720C2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D720C2"/>
    <w:rPr>
      <w:rFonts w:ascii="Calibri" w:eastAsia="Times New Roman" w:hAnsi="Calibri" w:cs="Arial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D720C2"/>
    <w:rPr>
      <w:rFonts w:ascii="Calibri" w:eastAsia="Times New Roman" w:hAnsi="Calibri" w:cs="Arial"/>
      <w:sz w:val="24"/>
      <w:szCs w:val="24"/>
    </w:rPr>
  </w:style>
  <w:style w:type="character" w:customStyle="1" w:styleId="berschrift8Zchn">
    <w:name w:val="Überschrift 8 Zchn"/>
    <w:link w:val="berschrift8"/>
    <w:semiHidden/>
    <w:rsid w:val="00D720C2"/>
    <w:rPr>
      <w:rFonts w:ascii="Calibri" w:eastAsia="Times New Roman" w:hAnsi="Calibri" w:cs="Arial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D720C2"/>
    <w:rPr>
      <w:rFonts w:ascii="Cambria" w:eastAsia="Times New Roman" w:hAnsi="Cambria"/>
      <w:sz w:val="22"/>
      <w:szCs w:val="22"/>
    </w:rPr>
  </w:style>
  <w:style w:type="paragraph" w:customStyle="1" w:styleId="Titelei">
    <w:name w:val="Titelei"/>
    <w:basedOn w:val="Flietext"/>
    <w:next w:val="Standard"/>
    <w:qFormat/>
    <w:rsid w:val="001F7CC4"/>
    <w:pPr>
      <w:spacing w:before="920" w:after="120" w:line="440" w:lineRule="exact"/>
      <w:jc w:val="left"/>
    </w:pPr>
    <w:rPr>
      <w:rFonts w:ascii="Arial" w:hAnsi="Arial"/>
      <w:b/>
      <w:noProof/>
      <w:color w:val="595959"/>
      <w:sz w:val="32"/>
    </w:rPr>
  </w:style>
  <w:style w:type="paragraph" w:customStyle="1" w:styleId="Untertitelei">
    <w:name w:val="Untertitelei"/>
    <w:basedOn w:val="Titelei"/>
    <w:qFormat/>
    <w:rsid w:val="001F7CC4"/>
    <w:pPr>
      <w:spacing w:before="520" w:line="400" w:lineRule="exact"/>
    </w:pPr>
    <w:rPr>
      <w:b w:val="0"/>
      <w:sz w:val="28"/>
    </w:rPr>
  </w:style>
  <w:style w:type="table" w:styleId="Tabellenraster">
    <w:name w:val="Table Grid"/>
    <w:aliases w:val="LebensRaeume"/>
    <w:basedOn w:val="NormaleTabelle"/>
    <w:rsid w:val="00EE7DEA"/>
    <w:pPr>
      <w:spacing w:before="20" w:after="20" w:line="280" w:lineRule="exact"/>
      <w:jc w:val="center"/>
    </w:pPr>
    <w:rPr>
      <w:rFonts w:ascii="Arial" w:hAnsi="Arial"/>
    </w:rPr>
    <w:tblPr>
      <w:tblBorders>
        <w:top w:val="single" w:sz="4" w:space="0" w:color="80B131"/>
        <w:left w:val="single" w:sz="4" w:space="0" w:color="80B131"/>
        <w:bottom w:val="single" w:sz="4" w:space="0" w:color="80B131"/>
        <w:right w:val="single" w:sz="4" w:space="0" w:color="80B131"/>
        <w:insideH w:val="single" w:sz="4" w:space="0" w:color="80B131"/>
        <w:insideV w:val="single" w:sz="4" w:space="0" w:color="80B131"/>
      </w:tblBorders>
    </w:tblPr>
    <w:tblStylePr w:type="firstRow">
      <w:pPr>
        <w:wordWrap/>
        <w:spacing w:beforeLines="0" w:before="20" w:beforeAutospacing="0" w:afterLines="0" w:after="20" w:afterAutospacing="0" w:line="280" w:lineRule="exact"/>
        <w:jc w:val="center"/>
      </w:pPr>
      <w:rPr>
        <w:rFonts w:ascii="Arial" w:hAnsi="Arial"/>
        <w:b/>
        <w:i w:val="0"/>
        <w:color w:val="FFFFFF" w:themeColor="background1"/>
        <w:sz w:val="20"/>
        <w:u w:val="none"/>
      </w:rPr>
      <w:tblPr/>
      <w:tcPr>
        <w:shd w:val="clear" w:color="auto" w:fill="80B131"/>
      </w:tcPr>
    </w:tblStylePr>
    <w:tblStylePr w:type="firstCol">
      <w:pPr>
        <w:wordWrap/>
        <w:spacing w:beforeLines="0" w:before="20" w:beforeAutospacing="0" w:afterLines="0" w:after="20" w:afterAutospacing="0" w:line="280" w:lineRule="exact"/>
        <w:jc w:val="left"/>
      </w:pPr>
      <w:rPr>
        <w:rFonts w:asciiTheme="minorBidi" w:hAnsiTheme="minorBidi"/>
        <w:color w:val="auto"/>
        <w:sz w:val="20"/>
      </w:rPr>
    </w:tblStylePr>
  </w:style>
  <w:style w:type="table" w:styleId="HelleListe-Akzent6">
    <w:name w:val="Light List Accent 6"/>
    <w:aliases w:val="WohnMobil"/>
    <w:basedOn w:val="NormaleTabelle"/>
    <w:uiPriority w:val="61"/>
    <w:rsid w:val="0038441B"/>
    <w:pPr>
      <w:spacing w:before="20" w:after="20"/>
    </w:pPr>
    <w:rPr>
      <w:rFonts w:ascii="Arial" w:hAnsi="Arial" w:cs="Helvetica"/>
      <w:sz w:val="19"/>
    </w:rPr>
    <w:tblPr>
      <w:tblStyleRowBandSize w:val="1"/>
      <w:tblStyleColBandSize w:val="1"/>
      <w:jc w:val="center"/>
      <w:tblBorders>
        <w:top w:val="single" w:sz="4" w:space="0" w:color="EE751B"/>
        <w:left w:val="single" w:sz="4" w:space="0" w:color="EE751B"/>
        <w:bottom w:val="single" w:sz="4" w:space="0" w:color="EE751B"/>
        <w:right w:val="single" w:sz="4" w:space="0" w:color="EE751B"/>
      </w:tblBorders>
    </w:tblPr>
    <w:trPr>
      <w:jc w:val="center"/>
    </w:trPr>
    <w:tcPr>
      <w:shd w:val="clear" w:color="auto" w:fill="auto"/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FFFFFF"/>
        <w:sz w:val="19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rFonts w:ascii="Arial" w:hAnsi="Arial"/>
        <w:b/>
        <w:bCs/>
        <w:sz w:val="19"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ascii="Arial" w:hAnsi="Arial"/>
        <w:b w:val="0"/>
        <w:bCs/>
        <w:sz w:val="19"/>
      </w:rPr>
    </w:tblStylePr>
    <w:tblStylePr w:type="lastCol">
      <w:rPr>
        <w:rFonts w:ascii="Arial" w:hAnsi="Arial"/>
        <w:b w:val="0"/>
        <w:bCs/>
        <w:sz w:val="19"/>
      </w:rPr>
    </w:tblStylePr>
    <w:tblStylePr w:type="band1Vert">
      <w:rPr>
        <w:rFonts w:ascii="Arial" w:hAnsi="Arial"/>
        <w:sz w:val="19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2Vert">
      <w:rPr>
        <w:rFonts w:ascii="Arial" w:hAnsi="Arial"/>
        <w:sz w:val="19"/>
      </w:rPr>
    </w:tblStylePr>
    <w:tblStylePr w:type="band1Horz">
      <w:rPr>
        <w:rFonts w:ascii="Arial" w:hAnsi="Arial"/>
        <w:sz w:val="19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2Horz">
      <w:rPr>
        <w:rFonts w:ascii="Arial" w:hAnsi="Arial"/>
        <w:sz w:val="19"/>
      </w:rPr>
    </w:tblStylePr>
  </w:style>
  <w:style w:type="table" w:styleId="HellesRaster">
    <w:name w:val="Light Grid"/>
    <w:basedOn w:val="NormaleTabelle"/>
    <w:uiPriority w:val="62"/>
    <w:rsid w:val="000764A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Wohnmobil">
    <w:name w:val="Wohnmobil"/>
    <w:basedOn w:val="NormaleTabelle"/>
    <w:uiPriority w:val="99"/>
    <w:rsid w:val="00144B00"/>
    <w:rPr>
      <w:rFonts w:ascii="Times New Roman" w:hAnsi="Times New Roman"/>
    </w:rPr>
    <w:tblPr/>
  </w:style>
  <w:style w:type="table" w:customStyle="1" w:styleId="Formatvorlage1">
    <w:name w:val="Formatvorlage1"/>
    <w:basedOn w:val="NormaleTabelle"/>
    <w:uiPriority w:val="99"/>
    <w:rsid w:val="00665B31"/>
    <w:pPr>
      <w:spacing w:before="20" w:after="20" w:line="280" w:lineRule="exact"/>
    </w:pPr>
    <w:rPr>
      <w:rFonts w:asciiTheme="minorBidi" w:hAnsiTheme="minorBidi"/>
    </w:rPr>
    <w:tblPr/>
  </w:style>
  <w:style w:type="table" w:styleId="TabelleAktuell">
    <w:name w:val="Table Contemporary"/>
    <w:basedOn w:val="NormaleTabelle"/>
    <w:rsid w:val="00972714"/>
    <w:pPr>
      <w:tabs>
        <w:tab w:val="left" w:pos="284"/>
      </w:tabs>
      <w:spacing w:after="80" w:line="32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HelleListe-Akzent1">
    <w:name w:val="Light List Accent 1"/>
    <w:aliases w:val="LebensWert"/>
    <w:basedOn w:val="NormaleTabelle"/>
    <w:uiPriority w:val="61"/>
    <w:rsid w:val="00B809F0"/>
    <w:rPr>
      <w:rFonts w:ascii="Arial" w:hAnsi="Arial"/>
    </w:rPr>
    <w:tblPr>
      <w:tblStyleRowBandSize w:val="1"/>
      <w:tblStyleColBandSize w:val="1"/>
      <w:tblBorders>
        <w:top w:val="single" w:sz="4" w:space="0" w:color="0871AD"/>
        <w:left w:val="single" w:sz="4" w:space="0" w:color="0871AD"/>
        <w:bottom w:val="single" w:sz="4" w:space="0" w:color="0871AD"/>
        <w:right w:val="single" w:sz="4" w:space="0" w:color="0871A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StandardWeb">
    <w:name w:val="Normal (Web)"/>
    <w:basedOn w:val="Standard"/>
    <w:uiPriority w:val="99"/>
    <w:unhideWhenUsed/>
    <w:rsid w:val="00CB201E"/>
    <w:pPr>
      <w:tabs>
        <w:tab w:val="clear" w:pos="284"/>
      </w:tabs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Pfeil">
    <w:name w:val="Pfeil"/>
    <w:basedOn w:val="Punkt"/>
    <w:next w:val="Flietext"/>
    <w:uiPriority w:val="6"/>
    <w:qFormat/>
    <w:rsid w:val="00F377AF"/>
    <w:pPr>
      <w:numPr>
        <w:numId w:val="6"/>
      </w:numPr>
      <w:ind w:left="284" w:hanging="284"/>
    </w:pPr>
  </w:style>
  <w:style w:type="paragraph" w:styleId="Sprechblasentext">
    <w:name w:val="Balloon Text"/>
    <w:basedOn w:val="Standard"/>
    <w:link w:val="SprechblasentextZchn"/>
    <w:rsid w:val="002F5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F512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4C183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C1839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4C1839"/>
    <w:rPr>
      <w:rFonts w:ascii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chn"/>
    <w:rsid w:val="004C18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C1839"/>
    <w:rPr>
      <w:rFonts w:ascii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heading 1" w:uiPriority="2" w:qFormat="1"/>
    <w:lsdException w:name="heading 2" w:uiPriority="2" w:qFormat="1"/>
    <w:lsdException w:name="heading 3" w:uiPriority="2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uiPriority w:val="15"/>
    <w:rsid w:val="00DA1E1C"/>
    <w:pPr>
      <w:tabs>
        <w:tab w:val="left" w:pos="284"/>
      </w:tabs>
      <w:spacing w:after="80" w:line="320" w:lineRule="exact"/>
    </w:pPr>
    <w:rPr>
      <w:rFonts w:ascii="Times New Roman" w:hAnsi="Times New Roman"/>
      <w:sz w:val="22"/>
    </w:rPr>
  </w:style>
  <w:style w:type="paragraph" w:styleId="berschrift1">
    <w:name w:val="heading 1"/>
    <w:basedOn w:val="Standard"/>
    <w:next w:val="Flietext"/>
    <w:uiPriority w:val="1"/>
    <w:qFormat/>
    <w:rsid w:val="00A74041"/>
    <w:pPr>
      <w:keepNext/>
      <w:numPr>
        <w:numId w:val="5"/>
      </w:numPr>
      <w:tabs>
        <w:tab w:val="clear" w:pos="284"/>
        <w:tab w:val="left" w:pos="567"/>
      </w:tabs>
      <w:spacing w:after="0"/>
      <w:ind w:left="431" w:hanging="431"/>
      <w:outlineLvl w:val="0"/>
    </w:pPr>
    <w:rPr>
      <w:rFonts w:ascii="Arial" w:hAnsi="Arial"/>
      <w:b/>
      <w:color w:val="70A731"/>
      <w:kern w:val="32"/>
      <w:sz w:val="26"/>
    </w:rPr>
  </w:style>
  <w:style w:type="paragraph" w:styleId="berschrift2">
    <w:name w:val="heading 2"/>
    <w:basedOn w:val="berschrift1"/>
    <w:next w:val="Flietext"/>
    <w:uiPriority w:val="2"/>
    <w:qFormat/>
    <w:rsid w:val="00CC1855"/>
    <w:pPr>
      <w:numPr>
        <w:ilvl w:val="1"/>
      </w:numPr>
      <w:ind w:left="431" w:hanging="431"/>
      <w:outlineLvl w:val="1"/>
    </w:pPr>
    <w:rPr>
      <w:sz w:val="22"/>
    </w:rPr>
  </w:style>
  <w:style w:type="paragraph" w:styleId="berschrift3">
    <w:name w:val="heading 3"/>
    <w:basedOn w:val="berschrift2"/>
    <w:next w:val="Flietext"/>
    <w:uiPriority w:val="2"/>
    <w:qFormat/>
    <w:rsid w:val="00CC1855"/>
    <w:pPr>
      <w:numPr>
        <w:ilvl w:val="2"/>
      </w:numPr>
      <w:outlineLvl w:val="2"/>
    </w:pPr>
    <w:rPr>
      <w:i/>
    </w:rPr>
  </w:style>
  <w:style w:type="paragraph" w:styleId="berschrift4">
    <w:name w:val="heading 4"/>
    <w:basedOn w:val="Flietext"/>
    <w:next w:val="Standard"/>
    <w:uiPriority w:val="2"/>
    <w:rsid w:val="00CC1855"/>
    <w:pPr>
      <w:spacing w:after="0"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D720C2"/>
    <w:pPr>
      <w:numPr>
        <w:ilvl w:val="4"/>
        <w:numId w:val="5"/>
      </w:numPr>
      <w:spacing w:before="240" w:after="60"/>
      <w:outlineLvl w:val="4"/>
    </w:pPr>
    <w:rPr>
      <w:rFonts w:ascii="Calibri" w:eastAsia="Times New Roman" w:hAnsi="Calibri" w:cs="Arial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D720C2"/>
    <w:pPr>
      <w:numPr>
        <w:ilvl w:val="5"/>
        <w:numId w:val="5"/>
      </w:numPr>
      <w:spacing w:before="240" w:after="60"/>
      <w:outlineLvl w:val="5"/>
    </w:pPr>
    <w:rPr>
      <w:rFonts w:ascii="Calibri" w:eastAsia="Times New Roman" w:hAnsi="Calibri" w:cs="Arial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D720C2"/>
    <w:pPr>
      <w:numPr>
        <w:ilvl w:val="6"/>
        <w:numId w:val="5"/>
      </w:numPr>
      <w:spacing w:before="240" w:after="60"/>
      <w:outlineLvl w:val="6"/>
    </w:pPr>
    <w:rPr>
      <w:rFonts w:ascii="Calibri" w:eastAsia="Times New Roman" w:hAnsi="Calibri" w:cs="Arial"/>
      <w:sz w:val="24"/>
      <w:szCs w:val="24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D720C2"/>
    <w:pPr>
      <w:numPr>
        <w:ilvl w:val="7"/>
        <w:numId w:val="5"/>
      </w:numPr>
      <w:spacing w:before="240" w:after="60"/>
      <w:outlineLvl w:val="7"/>
    </w:pPr>
    <w:rPr>
      <w:rFonts w:ascii="Calibri" w:eastAsia="Times New Roman" w:hAnsi="Calibri" w:cs="Arial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D720C2"/>
    <w:pPr>
      <w:numPr>
        <w:ilvl w:val="8"/>
        <w:numId w:val="5"/>
      </w:numPr>
      <w:spacing w:before="240" w:after="60"/>
      <w:outlineLvl w:val="8"/>
    </w:pPr>
    <w:rPr>
      <w:rFonts w:ascii="Cambria" w:eastAsia="Times New Roman" w:hAnsi="Cambria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iPriority w:val="10"/>
    <w:rsid w:val="008A0F0C"/>
    <w:pPr>
      <w:tabs>
        <w:tab w:val="right" w:pos="8533"/>
      </w:tabs>
      <w:spacing w:after="0"/>
    </w:pPr>
    <w:rPr>
      <w:rFonts w:ascii="Arial" w:hAnsi="Arial"/>
      <w:color w:val="70A731"/>
      <w:sz w:val="20"/>
    </w:rPr>
  </w:style>
  <w:style w:type="paragraph" w:customStyle="1" w:styleId="Aufzhlung">
    <w:name w:val="Aufzählung"/>
    <w:basedOn w:val="Flietext"/>
    <w:uiPriority w:val="7"/>
    <w:qFormat/>
    <w:rsid w:val="001F3300"/>
    <w:pPr>
      <w:numPr>
        <w:numId w:val="3"/>
      </w:numPr>
    </w:pPr>
  </w:style>
  <w:style w:type="paragraph" w:customStyle="1" w:styleId="Abbildung">
    <w:name w:val="Abbildung"/>
    <w:basedOn w:val="Flietext"/>
    <w:uiPriority w:val="8"/>
    <w:qFormat/>
    <w:rsid w:val="00614A14"/>
    <w:pPr>
      <w:spacing w:line="240" w:lineRule="auto"/>
    </w:pPr>
  </w:style>
  <w:style w:type="paragraph" w:customStyle="1" w:styleId="Abbildungsbeschriftung">
    <w:name w:val="Abbildungsbeschriftung"/>
    <w:basedOn w:val="Standard"/>
    <w:next w:val="Flietext"/>
    <w:uiPriority w:val="8"/>
    <w:qFormat/>
    <w:rsid w:val="005D45A2"/>
    <w:pPr>
      <w:spacing w:before="80" w:after="240"/>
    </w:pPr>
    <w:rPr>
      <w:i/>
    </w:rPr>
  </w:style>
  <w:style w:type="paragraph" w:customStyle="1" w:styleId="Flietext">
    <w:name w:val="Fließtext"/>
    <w:basedOn w:val="Standard"/>
    <w:uiPriority w:val="3"/>
    <w:qFormat/>
    <w:rsid w:val="00791167"/>
    <w:pPr>
      <w:jc w:val="both"/>
    </w:pPr>
  </w:style>
  <w:style w:type="paragraph" w:styleId="Fuzeile">
    <w:name w:val="footer"/>
    <w:basedOn w:val="Standard"/>
    <w:uiPriority w:val="11"/>
    <w:rsid w:val="0078069F"/>
    <w:pPr>
      <w:tabs>
        <w:tab w:val="center" w:pos="284"/>
        <w:tab w:val="center" w:pos="4536"/>
        <w:tab w:val="right" w:pos="9072"/>
      </w:tabs>
      <w:spacing w:line="240" w:lineRule="exact"/>
      <w:ind w:left="284"/>
      <w:jc w:val="both"/>
    </w:pPr>
    <w:rPr>
      <w:sz w:val="18"/>
    </w:rPr>
  </w:style>
  <w:style w:type="character" w:styleId="Seitenzahl">
    <w:name w:val="page number"/>
    <w:uiPriority w:val="14"/>
    <w:rsid w:val="00CB399A"/>
    <w:rPr>
      <w:rFonts w:ascii="Arial" w:hAnsi="Arial"/>
      <w:b/>
      <w:color w:val="595959"/>
      <w:spacing w:val="0"/>
      <w:w w:val="100"/>
      <w:position w:val="0"/>
      <w:sz w:val="20"/>
      <w:u w:color="777777"/>
    </w:rPr>
  </w:style>
  <w:style w:type="paragraph" w:styleId="Funotentext">
    <w:name w:val="footnote text"/>
    <w:basedOn w:val="Flietext"/>
    <w:semiHidden/>
    <w:rsid w:val="00184D43"/>
    <w:pPr>
      <w:spacing w:after="120" w:line="240" w:lineRule="exact"/>
      <w:ind w:left="284" w:hanging="284"/>
    </w:pPr>
    <w:rPr>
      <w:sz w:val="18"/>
    </w:rPr>
  </w:style>
  <w:style w:type="character" w:styleId="Funotenzeichen">
    <w:name w:val="footnote reference"/>
    <w:semiHidden/>
    <w:rsid w:val="00341EA2"/>
    <w:rPr>
      <w:rFonts w:ascii="Times New Roman" w:hAnsi="Times New Roman"/>
      <w:b/>
      <w:sz w:val="22"/>
      <w:vertAlign w:val="superscript"/>
    </w:rPr>
  </w:style>
  <w:style w:type="paragraph" w:customStyle="1" w:styleId="Literatur">
    <w:name w:val="Literatur"/>
    <w:basedOn w:val="Standard"/>
    <w:uiPriority w:val="9"/>
    <w:qFormat/>
    <w:rsid w:val="00FF0E0C"/>
    <w:pPr>
      <w:ind w:left="284" w:hanging="284"/>
      <w:jc w:val="both"/>
    </w:pPr>
  </w:style>
  <w:style w:type="paragraph" w:customStyle="1" w:styleId="Punkt">
    <w:name w:val="Punkt"/>
    <w:basedOn w:val="Standard"/>
    <w:uiPriority w:val="5"/>
    <w:qFormat/>
    <w:rsid w:val="00A74041"/>
    <w:pPr>
      <w:numPr>
        <w:numId w:val="4"/>
      </w:numPr>
      <w:jc w:val="both"/>
    </w:pPr>
  </w:style>
  <w:style w:type="paragraph" w:customStyle="1" w:styleId="SpiegelnachPunkt">
    <w:name w:val="Spiegel nach Punkt"/>
    <w:basedOn w:val="Punkt"/>
    <w:uiPriority w:val="5"/>
    <w:qFormat/>
    <w:rsid w:val="000F6556"/>
    <w:pPr>
      <w:numPr>
        <w:numId w:val="1"/>
      </w:numPr>
      <w:tabs>
        <w:tab w:val="left" w:pos="567"/>
      </w:tabs>
      <w:ind w:left="568" w:hanging="284"/>
    </w:pPr>
  </w:style>
  <w:style w:type="paragraph" w:customStyle="1" w:styleId="Spiegelstrich">
    <w:name w:val="Spiegelstrich"/>
    <w:basedOn w:val="Standard"/>
    <w:uiPriority w:val="4"/>
    <w:qFormat/>
    <w:rsid w:val="000F6556"/>
    <w:pPr>
      <w:numPr>
        <w:numId w:val="2"/>
      </w:numPr>
      <w:ind w:left="284" w:hanging="284"/>
      <w:jc w:val="both"/>
    </w:pPr>
  </w:style>
  <w:style w:type="paragraph" w:customStyle="1" w:styleId="Tabellenbeschriftung">
    <w:name w:val="Tabellenbeschriftung"/>
    <w:basedOn w:val="Standard"/>
    <w:next w:val="Flietext"/>
    <w:uiPriority w:val="8"/>
    <w:qFormat/>
    <w:rsid w:val="005D45A2"/>
    <w:pPr>
      <w:spacing w:before="240"/>
    </w:pPr>
    <w:rPr>
      <w:i/>
    </w:rPr>
  </w:style>
  <w:style w:type="paragraph" w:styleId="Verzeichnis2">
    <w:name w:val="toc 2"/>
    <w:basedOn w:val="Standard"/>
    <w:next w:val="Standard"/>
    <w:autoRedefine/>
    <w:semiHidden/>
    <w:rsid w:val="003B5629"/>
    <w:pPr>
      <w:tabs>
        <w:tab w:val="clear" w:pos="284"/>
        <w:tab w:val="left" w:pos="567"/>
        <w:tab w:val="right" w:leader="dot" w:pos="8494"/>
      </w:tabs>
    </w:pPr>
  </w:style>
  <w:style w:type="paragraph" w:styleId="Verzeichnis3">
    <w:name w:val="toc 3"/>
    <w:basedOn w:val="Standard"/>
    <w:next w:val="Standard"/>
    <w:autoRedefine/>
    <w:semiHidden/>
    <w:rsid w:val="003B5629"/>
    <w:pPr>
      <w:tabs>
        <w:tab w:val="clear" w:pos="284"/>
        <w:tab w:val="left" w:pos="567"/>
        <w:tab w:val="right" w:leader="dot" w:pos="8494"/>
      </w:tabs>
    </w:pPr>
  </w:style>
  <w:style w:type="paragraph" w:styleId="Verzeichnis4">
    <w:name w:val="toc 4"/>
    <w:basedOn w:val="Standard"/>
    <w:next w:val="Standard"/>
    <w:autoRedefine/>
    <w:semiHidden/>
    <w:rsid w:val="003B5629"/>
    <w:pPr>
      <w:tabs>
        <w:tab w:val="clear" w:pos="284"/>
        <w:tab w:val="left" w:pos="567"/>
        <w:tab w:val="right" w:leader="dot" w:pos="8494"/>
      </w:tabs>
    </w:pPr>
  </w:style>
  <w:style w:type="paragraph" w:styleId="Verzeichnis1">
    <w:name w:val="toc 1"/>
    <w:basedOn w:val="Standard"/>
    <w:next w:val="Standard"/>
    <w:autoRedefine/>
    <w:semiHidden/>
    <w:rsid w:val="003B5629"/>
    <w:pPr>
      <w:tabs>
        <w:tab w:val="clear" w:pos="284"/>
        <w:tab w:val="left" w:pos="567"/>
        <w:tab w:val="right" w:leader="dot" w:pos="8494"/>
      </w:tabs>
      <w:spacing w:before="400"/>
    </w:pPr>
  </w:style>
  <w:style w:type="character" w:customStyle="1" w:styleId="berschrift5Zchn">
    <w:name w:val="Überschrift 5 Zchn"/>
    <w:link w:val="berschrift5"/>
    <w:semiHidden/>
    <w:rsid w:val="00D720C2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D720C2"/>
    <w:rPr>
      <w:rFonts w:ascii="Calibri" w:eastAsia="Times New Roman" w:hAnsi="Calibri" w:cs="Arial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D720C2"/>
    <w:rPr>
      <w:rFonts w:ascii="Calibri" w:eastAsia="Times New Roman" w:hAnsi="Calibri" w:cs="Arial"/>
      <w:sz w:val="24"/>
      <w:szCs w:val="24"/>
    </w:rPr>
  </w:style>
  <w:style w:type="character" w:customStyle="1" w:styleId="berschrift8Zchn">
    <w:name w:val="Überschrift 8 Zchn"/>
    <w:link w:val="berschrift8"/>
    <w:semiHidden/>
    <w:rsid w:val="00D720C2"/>
    <w:rPr>
      <w:rFonts w:ascii="Calibri" w:eastAsia="Times New Roman" w:hAnsi="Calibri" w:cs="Arial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D720C2"/>
    <w:rPr>
      <w:rFonts w:ascii="Cambria" w:eastAsia="Times New Roman" w:hAnsi="Cambria"/>
      <w:sz w:val="22"/>
      <w:szCs w:val="22"/>
    </w:rPr>
  </w:style>
  <w:style w:type="paragraph" w:customStyle="1" w:styleId="Titelei">
    <w:name w:val="Titelei"/>
    <w:basedOn w:val="Flietext"/>
    <w:next w:val="Standard"/>
    <w:qFormat/>
    <w:rsid w:val="001F7CC4"/>
    <w:pPr>
      <w:spacing w:before="920" w:after="120" w:line="440" w:lineRule="exact"/>
      <w:jc w:val="left"/>
    </w:pPr>
    <w:rPr>
      <w:rFonts w:ascii="Arial" w:hAnsi="Arial"/>
      <w:b/>
      <w:noProof/>
      <w:color w:val="595959"/>
      <w:sz w:val="32"/>
    </w:rPr>
  </w:style>
  <w:style w:type="paragraph" w:customStyle="1" w:styleId="Untertitelei">
    <w:name w:val="Untertitelei"/>
    <w:basedOn w:val="Titelei"/>
    <w:qFormat/>
    <w:rsid w:val="001F7CC4"/>
    <w:pPr>
      <w:spacing w:before="520" w:line="400" w:lineRule="exact"/>
    </w:pPr>
    <w:rPr>
      <w:b w:val="0"/>
      <w:sz w:val="28"/>
    </w:rPr>
  </w:style>
  <w:style w:type="table" w:styleId="Tabellenraster">
    <w:name w:val="Table Grid"/>
    <w:aliases w:val="LebensRaeume"/>
    <w:basedOn w:val="NormaleTabelle"/>
    <w:rsid w:val="00EE7DEA"/>
    <w:pPr>
      <w:spacing w:before="20" w:after="20" w:line="280" w:lineRule="exact"/>
      <w:jc w:val="center"/>
    </w:pPr>
    <w:rPr>
      <w:rFonts w:ascii="Arial" w:hAnsi="Arial"/>
    </w:rPr>
    <w:tblPr>
      <w:tblBorders>
        <w:top w:val="single" w:sz="4" w:space="0" w:color="80B131"/>
        <w:left w:val="single" w:sz="4" w:space="0" w:color="80B131"/>
        <w:bottom w:val="single" w:sz="4" w:space="0" w:color="80B131"/>
        <w:right w:val="single" w:sz="4" w:space="0" w:color="80B131"/>
        <w:insideH w:val="single" w:sz="4" w:space="0" w:color="80B131"/>
        <w:insideV w:val="single" w:sz="4" w:space="0" w:color="80B131"/>
      </w:tblBorders>
    </w:tblPr>
    <w:tblStylePr w:type="firstRow">
      <w:pPr>
        <w:wordWrap/>
        <w:spacing w:beforeLines="0" w:before="20" w:beforeAutospacing="0" w:afterLines="0" w:after="20" w:afterAutospacing="0" w:line="280" w:lineRule="exact"/>
        <w:jc w:val="center"/>
      </w:pPr>
      <w:rPr>
        <w:rFonts w:ascii="Arial" w:hAnsi="Arial"/>
        <w:b/>
        <w:i w:val="0"/>
        <w:color w:val="FFFFFF" w:themeColor="background1"/>
        <w:sz w:val="20"/>
        <w:u w:val="none"/>
      </w:rPr>
      <w:tblPr/>
      <w:tcPr>
        <w:shd w:val="clear" w:color="auto" w:fill="80B131"/>
      </w:tcPr>
    </w:tblStylePr>
    <w:tblStylePr w:type="firstCol">
      <w:pPr>
        <w:wordWrap/>
        <w:spacing w:beforeLines="0" w:before="20" w:beforeAutospacing="0" w:afterLines="0" w:after="20" w:afterAutospacing="0" w:line="280" w:lineRule="exact"/>
        <w:jc w:val="left"/>
      </w:pPr>
      <w:rPr>
        <w:rFonts w:asciiTheme="minorBidi" w:hAnsiTheme="minorBidi"/>
        <w:color w:val="auto"/>
        <w:sz w:val="20"/>
      </w:rPr>
    </w:tblStylePr>
  </w:style>
  <w:style w:type="table" w:styleId="HelleListe-Akzent6">
    <w:name w:val="Light List Accent 6"/>
    <w:aliases w:val="WohnMobil"/>
    <w:basedOn w:val="NormaleTabelle"/>
    <w:uiPriority w:val="61"/>
    <w:rsid w:val="0038441B"/>
    <w:pPr>
      <w:spacing w:before="20" w:after="20"/>
    </w:pPr>
    <w:rPr>
      <w:rFonts w:ascii="Arial" w:hAnsi="Arial" w:cs="Helvetica"/>
      <w:sz w:val="19"/>
    </w:rPr>
    <w:tblPr>
      <w:tblStyleRowBandSize w:val="1"/>
      <w:tblStyleColBandSize w:val="1"/>
      <w:jc w:val="center"/>
      <w:tblBorders>
        <w:top w:val="single" w:sz="4" w:space="0" w:color="EE751B"/>
        <w:left w:val="single" w:sz="4" w:space="0" w:color="EE751B"/>
        <w:bottom w:val="single" w:sz="4" w:space="0" w:color="EE751B"/>
        <w:right w:val="single" w:sz="4" w:space="0" w:color="EE751B"/>
      </w:tblBorders>
    </w:tblPr>
    <w:trPr>
      <w:jc w:val="center"/>
    </w:trPr>
    <w:tcPr>
      <w:shd w:val="clear" w:color="auto" w:fill="auto"/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FFFFFF"/>
        <w:sz w:val="19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rFonts w:ascii="Arial" w:hAnsi="Arial"/>
        <w:b/>
        <w:bCs/>
        <w:sz w:val="19"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ascii="Arial" w:hAnsi="Arial"/>
        <w:b w:val="0"/>
        <w:bCs/>
        <w:sz w:val="19"/>
      </w:rPr>
    </w:tblStylePr>
    <w:tblStylePr w:type="lastCol">
      <w:rPr>
        <w:rFonts w:ascii="Arial" w:hAnsi="Arial"/>
        <w:b w:val="0"/>
        <w:bCs/>
        <w:sz w:val="19"/>
      </w:rPr>
    </w:tblStylePr>
    <w:tblStylePr w:type="band1Vert">
      <w:rPr>
        <w:rFonts w:ascii="Arial" w:hAnsi="Arial"/>
        <w:sz w:val="19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2Vert">
      <w:rPr>
        <w:rFonts w:ascii="Arial" w:hAnsi="Arial"/>
        <w:sz w:val="19"/>
      </w:rPr>
    </w:tblStylePr>
    <w:tblStylePr w:type="band1Horz">
      <w:rPr>
        <w:rFonts w:ascii="Arial" w:hAnsi="Arial"/>
        <w:sz w:val="19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2Horz">
      <w:rPr>
        <w:rFonts w:ascii="Arial" w:hAnsi="Arial"/>
        <w:sz w:val="19"/>
      </w:rPr>
    </w:tblStylePr>
  </w:style>
  <w:style w:type="table" w:styleId="HellesRaster">
    <w:name w:val="Light Grid"/>
    <w:basedOn w:val="NormaleTabelle"/>
    <w:uiPriority w:val="62"/>
    <w:rsid w:val="000764A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Wohnmobil">
    <w:name w:val="Wohnmobil"/>
    <w:basedOn w:val="NormaleTabelle"/>
    <w:uiPriority w:val="99"/>
    <w:rsid w:val="00144B00"/>
    <w:rPr>
      <w:rFonts w:ascii="Times New Roman" w:hAnsi="Times New Roman"/>
    </w:rPr>
    <w:tblPr/>
  </w:style>
  <w:style w:type="table" w:customStyle="1" w:styleId="Formatvorlage1">
    <w:name w:val="Formatvorlage1"/>
    <w:basedOn w:val="NormaleTabelle"/>
    <w:uiPriority w:val="99"/>
    <w:rsid w:val="00665B31"/>
    <w:pPr>
      <w:spacing w:before="20" w:after="20" w:line="280" w:lineRule="exact"/>
    </w:pPr>
    <w:rPr>
      <w:rFonts w:asciiTheme="minorBidi" w:hAnsiTheme="minorBidi"/>
    </w:rPr>
    <w:tblPr/>
  </w:style>
  <w:style w:type="table" w:styleId="TabelleAktuell">
    <w:name w:val="Table Contemporary"/>
    <w:basedOn w:val="NormaleTabelle"/>
    <w:rsid w:val="00972714"/>
    <w:pPr>
      <w:tabs>
        <w:tab w:val="left" w:pos="284"/>
      </w:tabs>
      <w:spacing w:after="80" w:line="32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HelleListe-Akzent1">
    <w:name w:val="Light List Accent 1"/>
    <w:aliases w:val="LebensWert"/>
    <w:basedOn w:val="NormaleTabelle"/>
    <w:uiPriority w:val="61"/>
    <w:rsid w:val="00B809F0"/>
    <w:rPr>
      <w:rFonts w:ascii="Arial" w:hAnsi="Arial"/>
    </w:rPr>
    <w:tblPr>
      <w:tblStyleRowBandSize w:val="1"/>
      <w:tblStyleColBandSize w:val="1"/>
      <w:tblBorders>
        <w:top w:val="single" w:sz="4" w:space="0" w:color="0871AD"/>
        <w:left w:val="single" w:sz="4" w:space="0" w:color="0871AD"/>
        <w:bottom w:val="single" w:sz="4" w:space="0" w:color="0871AD"/>
        <w:right w:val="single" w:sz="4" w:space="0" w:color="0871A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StandardWeb">
    <w:name w:val="Normal (Web)"/>
    <w:basedOn w:val="Standard"/>
    <w:uiPriority w:val="99"/>
    <w:unhideWhenUsed/>
    <w:rsid w:val="00CB201E"/>
    <w:pPr>
      <w:tabs>
        <w:tab w:val="clear" w:pos="284"/>
      </w:tabs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Pfeil">
    <w:name w:val="Pfeil"/>
    <w:basedOn w:val="Punkt"/>
    <w:next w:val="Flietext"/>
    <w:uiPriority w:val="6"/>
    <w:qFormat/>
    <w:rsid w:val="00F377AF"/>
    <w:pPr>
      <w:numPr>
        <w:numId w:val="6"/>
      </w:numPr>
      <w:ind w:left="284" w:hanging="284"/>
    </w:pPr>
  </w:style>
  <w:style w:type="paragraph" w:styleId="Sprechblasentext">
    <w:name w:val="Balloon Text"/>
    <w:basedOn w:val="Standard"/>
    <w:link w:val="SprechblasentextZchn"/>
    <w:rsid w:val="002F5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F512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4C183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C1839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4C1839"/>
    <w:rPr>
      <w:rFonts w:ascii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chn"/>
    <w:rsid w:val="004C18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C1839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.fischer\AppData\Roaming\Microsoft\Vorlagen\Template_LebensRaeum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5A790-E5E7-4296-BF1A-05CFDF21A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Template_LebensRaeume.dotx</Template>
  <TotalTime>0</TotalTime>
  <Pages>1</Pages>
  <Words>41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ISOE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Corinna Fischer</dc:creator>
  <cp:lastModifiedBy>Corinna Fischer</cp:lastModifiedBy>
  <cp:revision>2</cp:revision>
  <cp:lastPrinted>2015-11-12T13:39:00Z</cp:lastPrinted>
  <dcterms:created xsi:type="dcterms:W3CDTF">2019-09-09T22:26:00Z</dcterms:created>
  <dcterms:modified xsi:type="dcterms:W3CDTF">2019-09-09T22:26:00Z</dcterms:modified>
</cp:coreProperties>
</file>